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539"/>
      </w:tblGrid>
      <w:tr w:rsidR="005A66AC" w14:paraId="778186EA" w14:textId="77777777" w:rsidTr="00F8553B">
        <w:trPr>
          <w:trHeight w:val="782"/>
        </w:trPr>
        <w:tc>
          <w:tcPr>
            <w:tcW w:w="7539" w:type="dxa"/>
            <w:tcBorders>
              <w:top w:val="none" w:sz="6" w:space="0" w:color="auto"/>
              <w:bottom w:val="none" w:sz="6" w:space="0" w:color="auto"/>
            </w:tcBorders>
          </w:tcPr>
          <w:p w14:paraId="3FDA4358" w14:textId="77777777" w:rsidR="005A66AC" w:rsidRDefault="005A66AC" w:rsidP="00F8553B">
            <w:pPr>
              <w:spacing w:after="0" w:line="240" w:lineRule="auto"/>
              <w:rPr>
                <w:rFonts w:ascii="Arial" w:eastAsia="Times New Roman" w:hAnsi="Arial" w:cs="Arial"/>
                <w:color w:val="000000"/>
                <w:sz w:val="20"/>
                <w:szCs w:val="20"/>
                <w:shd w:val="clear" w:color="auto" w:fill="FFFFFF"/>
                <w:lang w:eastAsia="nl-NL"/>
              </w:rPr>
            </w:pPr>
            <w:r>
              <w:rPr>
                <w:rFonts w:ascii="Arial" w:eastAsia="Times New Roman" w:hAnsi="Arial" w:cs="Arial"/>
                <w:b/>
                <w:bCs/>
                <w:color w:val="000000"/>
                <w:sz w:val="20"/>
                <w:szCs w:val="20"/>
                <w:shd w:val="clear" w:color="auto" w:fill="FFFFFF"/>
                <w:lang w:eastAsia="nl-NL"/>
              </w:rPr>
              <w:tab/>
            </w:r>
            <w:r w:rsidRPr="004978B7">
              <w:rPr>
                <w:rFonts w:ascii="Arial" w:eastAsia="Times New Roman" w:hAnsi="Arial" w:cs="Arial"/>
                <w:b/>
                <w:bCs/>
                <w:color w:val="000000"/>
                <w:sz w:val="20"/>
                <w:szCs w:val="20"/>
                <w:shd w:val="clear" w:color="auto" w:fill="FFFFFF"/>
                <w:lang w:eastAsia="nl-NL"/>
              </w:rPr>
              <w:t>Opdracht</w:t>
            </w:r>
            <w:r w:rsidRPr="004978B7">
              <w:rPr>
                <w:rFonts w:ascii="Arial" w:eastAsia="Times New Roman" w:hAnsi="Arial" w:cs="Arial"/>
                <w:color w:val="000000"/>
                <w:sz w:val="20"/>
                <w:szCs w:val="20"/>
                <w:lang w:eastAsia="nl-NL"/>
              </w:rPr>
              <w:br/>
            </w:r>
            <w:r>
              <w:rPr>
                <w:rFonts w:ascii="Arial" w:eastAsia="Times New Roman" w:hAnsi="Arial" w:cs="Arial"/>
                <w:color w:val="000000"/>
                <w:sz w:val="20"/>
                <w:szCs w:val="20"/>
                <w:shd w:val="clear" w:color="auto" w:fill="FFFFFF"/>
                <w:lang w:eastAsia="nl-NL"/>
              </w:rPr>
              <w:tab/>
            </w:r>
            <w:r w:rsidRPr="004978B7">
              <w:rPr>
                <w:rFonts w:ascii="Arial" w:eastAsia="Times New Roman" w:hAnsi="Arial" w:cs="Arial"/>
                <w:color w:val="000000"/>
                <w:sz w:val="20"/>
                <w:szCs w:val="20"/>
                <w:shd w:val="clear" w:color="auto" w:fill="FFFFFF"/>
                <w:lang w:eastAsia="nl-NL"/>
              </w:rPr>
              <w:t xml:space="preserve">U bent als boa in dienst bij </w:t>
            </w:r>
            <w:r>
              <w:rPr>
                <w:rFonts w:ascii="Arial" w:eastAsia="Times New Roman" w:hAnsi="Arial" w:cs="Arial"/>
                <w:color w:val="000000"/>
                <w:sz w:val="20"/>
                <w:szCs w:val="20"/>
                <w:shd w:val="clear" w:color="auto" w:fill="FFFFFF"/>
                <w:lang w:eastAsia="nl-NL"/>
              </w:rPr>
              <w:t xml:space="preserve">…. </w:t>
            </w:r>
            <w:r w:rsidRPr="004978B7">
              <w:rPr>
                <w:rFonts w:ascii="Arial" w:eastAsia="Times New Roman" w:hAnsi="Arial" w:cs="Arial"/>
                <w:color w:val="000000"/>
                <w:sz w:val="20"/>
                <w:szCs w:val="20"/>
                <w:shd w:val="clear" w:color="auto" w:fill="FFFFFF"/>
                <w:lang w:eastAsia="nl-NL"/>
              </w:rPr>
              <w:t xml:space="preserve">, standplaats </w:t>
            </w:r>
            <w:r>
              <w:rPr>
                <w:rFonts w:ascii="Arial" w:eastAsia="Times New Roman" w:hAnsi="Arial" w:cs="Arial"/>
                <w:color w:val="000000"/>
                <w:sz w:val="20"/>
                <w:szCs w:val="20"/>
                <w:shd w:val="clear" w:color="auto" w:fill="FFFFFF"/>
                <w:lang w:eastAsia="nl-NL"/>
              </w:rPr>
              <w:t>…..</w:t>
            </w:r>
            <w:r>
              <w:rPr>
                <w:rFonts w:ascii="Arial" w:eastAsia="Times New Roman" w:hAnsi="Arial" w:cs="Arial"/>
                <w:color w:val="000000"/>
                <w:sz w:val="20"/>
                <w:szCs w:val="20"/>
                <w:shd w:val="clear" w:color="auto" w:fill="FFFFFF"/>
                <w:lang w:eastAsia="nl-NL"/>
              </w:rPr>
              <w:tab/>
            </w:r>
          </w:p>
          <w:p w14:paraId="33565CFD" w14:textId="77777777" w:rsidR="005A66AC" w:rsidRPr="004978B7" w:rsidRDefault="005A66AC" w:rsidP="00F8553B">
            <w:pPr>
              <w:spacing w:after="0" w:line="240" w:lineRule="auto"/>
              <w:rPr>
                <w:rFonts w:ascii="Times New Roman" w:eastAsia="Times New Roman" w:hAnsi="Times New Roman" w:cs="Times New Roman"/>
                <w:sz w:val="20"/>
                <w:szCs w:val="20"/>
                <w:lang w:eastAsia="nl-NL"/>
              </w:rPr>
            </w:pPr>
            <w:r>
              <w:rPr>
                <w:rFonts w:ascii="Arial" w:eastAsia="Times New Roman" w:hAnsi="Arial" w:cs="Arial"/>
                <w:color w:val="000000"/>
                <w:sz w:val="20"/>
                <w:szCs w:val="20"/>
                <w:shd w:val="clear" w:color="auto" w:fill="FFFFFF"/>
                <w:lang w:eastAsia="nl-NL"/>
              </w:rPr>
              <w:tab/>
            </w:r>
            <w:r w:rsidRPr="004978B7">
              <w:rPr>
                <w:rFonts w:ascii="Arial" w:eastAsia="Times New Roman" w:hAnsi="Arial" w:cs="Arial"/>
                <w:color w:val="000000"/>
                <w:sz w:val="20"/>
                <w:szCs w:val="20"/>
                <w:shd w:val="clear" w:color="auto" w:fill="FFFFFF"/>
                <w:lang w:eastAsia="nl-NL"/>
              </w:rPr>
              <w:t>Maak van deze casus een volledig en objectief proces-verbaal op.</w:t>
            </w:r>
            <w:r w:rsidRPr="004978B7">
              <w:rPr>
                <w:rFonts w:ascii="Arial" w:eastAsia="Times New Roman" w:hAnsi="Arial" w:cs="Arial"/>
                <w:color w:val="000000"/>
                <w:sz w:val="20"/>
                <w:szCs w:val="20"/>
                <w:lang w:eastAsia="nl-NL"/>
              </w:rPr>
              <w:br/>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7"/>
              <w:gridCol w:w="2009"/>
            </w:tblGrid>
            <w:tr w:rsidR="005A66AC" w:rsidRPr="004978B7" w14:paraId="28E7DD4E" w14:textId="77777777" w:rsidTr="00F8553B">
              <w:trPr>
                <w:tblCellSpacing w:w="15" w:type="dxa"/>
              </w:trPr>
              <w:tc>
                <w:tcPr>
                  <w:tcW w:w="4912" w:type="dxa"/>
                  <w:shd w:val="clear" w:color="auto" w:fill="FFFFFF"/>
                  <w:vAlign w:val="bottom"/>
                  <w:hideMark/>
                </w:tcPr>
                <w:p w14:paraId="133A1D78" w14:textId="77777777" w:rsidR="005A66AC" w:rsidRPr="004978B7" w:rsidRDefault="005A66AC" w:rsidP="00F8553B">
                  <w:pPr>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ab/>
                  </w:r>
                  <w:r w:rsidRPr="004978B7">
                    <w:rPr>
                      <w:rFonts w:ascii="Arial" w:eastAsia="Times New Roman" w:hAnsi="Arial" w:cs="Arial"/>
                      <w:b/>
                      <w:bCs/>
                      <w:color w:val="000000"/>
                      <w:sz w:val="20"/>
                      <w:szCs w:val="20"/>
                      <w:lang w:eastAsia="nl-NL"/>
                    </w:rPr>
                    <w:t>Datum verhoor en opmaak proces-verbaal:</w:t>
                  </w:r>
                </w:p>
              </w:tc>
              <w:tc>
                <w:tcPr>
                  <w:tcW w:w="1964" w:type="dxa"/>
                  <w:shd w:val="clear" w:color="auto" w:fill="FFFFFF"/>
                  <w:vAlign w:val="bottom"/>
                  <w:hideMark/>
                </w:tcPr>
                <w:p w14:paraId="378949FA" w14:textId="77777777" w:rsidR="005A66AC" w:rsidRPr="004978B7" w:rsidRDefault="005A66AC" w:rsidP="00F8553B">
                  <w:pPr>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w:t>
                  </w:r>
                </w:p>
              </w:tc>
            </w:tr>
            <w:tr w:rsidR="005A66AC" w:rsidRPr="004978B7" w14:paraId="18536496" w14:textId="77777777" w:rsidTr="00F8553B">
              <w:trPr>
                <w:tblCellSpacing w:w="15" w:type="dxa"/>
              </w:trPr>
              <w:tc>
                <w:tcPr>
                  <w:tcW w:w="4912" w:type="dxa"/>
                  <w:shd w:val="clear" w:color="auto" w:fill="FFFFFF"/>
                  <w:vAlign w:val="bottom"/>
                  <w:hideMark/>
                </w:tcPr>
                <w:p w14:paraId="6221B8E0" w14:textId="77777777" w:rsidR="005A66AC" w:rsidRPr="004978B7" w:rsidRDefault="005A66AC" w:rsidP="00F8553B">
                  <w:pPr>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ab/>
                  </w:r>
                  <w:r w:rsidRPr="004978B7">
                    <w:rPr>
                      <w:rFonts w:ascii="Arial" w:eastAsia="Times New Roman" w:hAnsi="Arial" w:cs="Arial"/>
                      <w:b/>
                      <w:bCs/>
                      <w:color w:val="000000"/>
                      <w:sz w:val="20"/>
                      <w:szCs w:val="20"/>
                      <w:lang w:eastAsia="nl-NL"/>
                    </w:rPr>
                    <w:t>Proces-verbaal opmaken tegen:</w:t>
                  </w:r>
                </w:p>
              </w:tc>
              <w:tc>
                <w:tcPr>
                  <w:tcW w:w="1964" w:type="dxa"/>
                  <w:shd w:val="clear" w:color="auto" w:fill="FFFFFF"/>
                  <w:vAlign w:val="bottom"/>
                  <w:hideMark/>
                </w:tcPr>
                <w:p w14:paraId="42BE446A" w14:textId="77777777" w:rsidR="005A66AC" w:rsidRPr="004978B7" w:rsidRDefault="005A66AC" w:rsidP="00F8553B">
                  <w:pPr>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w:t>
                  </w:r>
                </w:p>
              </w:tc>
            </w:tr>
          </w:tbl>
          <w:p w14:paraId="52468C4F" w14:textId="77777777" w:rsidR="005A66AC" w:rsidRPr="004978B7" w:rsidRDefault="005A66AC" w:rsidP="00F8553B">
            <w:pPr>
              <w:pStyle w:val="Default"/>
              <w:rPr>
                <w:sz w:val="20"/>
                <w:szCs w:val="20"/>
              </w:rPr>
            </w:pPr>
          </w:p>
        </w:tc>
      </w:tr>
    </w:tbl>
    <w:p w14:paraId="3F21C581" w14:textId="77777777" w:rsidR="005A66AC" w:rsidRDefault="005A66AC" w:rsidP="005A66AC"/>
    <w:p w14:paraId="0DA2C181" w14:textId="77777777" w:rsidR="005A66AC" w:rsidRDefault="005A66AC" w:rsidP="005A66AC">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Pr="004978B7">
        <w:rPr>
          <w:rFonts w:ascii="Arial" w:eastAsia="Times New Roman" w:hAnsi="Arial" w:cs="Arial"/>
          <w:color w:val="000000"/>
          <w:sz w:val="20"/>
          <w:szCs w:val="20"/>
          <w:lang w:eastAsia="nl-NL"/>
        </w:rPr>
        <w:t xml:space="preserve">De cautie en rechten verdachte(n) kunt u als meegedeeld beschouwen. </w:t>
      </w:r>
    </w:p>
    <w:p w14:paraId="37E62AF6" w14:textId="77777777" w:rsidR="005A66AC" w:rsidRPr="004978B7" w:rsidRDefault="005A66AC" w:rsidP="005A66AC">
      <w:pPr>
        <w:shd w:val="clear" w:color="auto" w:fill="FFFFFF"/>
        <w:spacing w:after="0" w:line="240" w:lineRule="auto"/>
        <w:rPr>
          <w:rFonts w:ascii="Verdana" w:eastAsia="Times New Roman" w:hAnsi="Verdana" w:cs="Arial"/>
          <w:color w:val="002157"/>
          <w:sz w:val="16"/>
          <w:szCs w:val="16"/>
          <w:lang w:eastAsia="nl-NL"/>
        </w:rPr>
      </w:pPr>
      <w:r>
        <w:rPr>
          <w:rFonts w:ascii="Arial" w:eastAsia="Times New Roman" w:hAnsi="Arial" w:cs="Arial"/>
          <w:color w:val="000000"/>
          <w:sz w:val="20"/>
          <w:szCs w:val="20"/>
          <w:lang w:eastAsia="nl-NL"/>
        </w:rPr>
        <w:tab/>
      </w:r>
      <w:r w:rsidRPr="004978B7">
        <w:rPr>
          <w:rFonts w:ascii="Arial" w:eastAsia="Times New Roman" w:hAnsi="Arial" w:cs="Arial"/>
          <w:color w:val="000000"/>
          <w:sz w:val="20"/>
          <w:szCs w:val="20"/>
          <w:lang w:eastAsia="nl-NL"/>
        </w:rPr>
        <w:t xml:space="preserve">De verdachte(n) heeft/hebben verklaard afstand te doen van het recht op bijstand door een </w:t>
      </w:r>
      <w:r>
        <w:rPr>
          <w:rFonts w:ascii="Arial" w:eastAsia="Times New Roman" w:hAnsi="Arial" w:cs="Arial"/>
          <w:color w:val="000000"/>
          <w:sz w:val="20"/>
          <w:szCs w:val="20"/>
          <w:lang w:eastAsia="nl-NL"/>
        </w:rPr>
        <w:tab/>
      </w:r>
      <w:r w:rsidRPr="004978B7">
        <w:rPr>
          <w:rFonts w:ascii="Arial" w:eastAsia="Times New Roman" w:hAnsi="Arial" w:cs="Arial"/>
          <w:color w:val="000000"/>
          <w:sz w:val="20"/>
          <w:szCs w:val="20"/>
          <w:lang w:eastAsia="nl-NL"/>
        </w:rPr>
        <w:t>advocaat.</w:t>
      </w:r>
      <w:r w:rsidRPr="004978B7">
        <w:rPr>
          <w:rFonts w:ascii="Arial" w:eastAsia="Times New Roman" w:hAnsi="Arial" w:cs="Arial"/>
          <w:color w:val="000000"/>
          <w:sz w:val="20"/>
          <w:szCs w:val="20"/>
          <w:lang w:eastAsia="nl-NL"/>
        </w:rPr>
        <w:br/>
      </w:r>
      <w:r w:rsidRPr="004978B7">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tab/>
      </w:r>
      <w:r w:rsidRPr="004978B7">
        <w:rPr>
          <w:rFonts w:ascii="Arial" w:eastAsia="Times New Roman" w:hAnsi="Arial" w:cs="Arial"/>
          <w:color w:val="000000"/>
          <w:sz w:val="20"/>
          <w:szCs w:val="20"/>
          <w:lang w:eastAsia="nl-NL"/>
        </w:rPr>
        <w:t xml:space="preserve">Werk de verklaring van </w:t>
      </w:r>
      <w:r>
        <w:rPr>
          <w:rFonts w:ascii="Arial" w:eastAsia="Times New Roman" w:hAnsi="Arial" w:cs="Arial"/>
          <w:color w:val="000000"/>
          <w:sz w:val="20"/>
          <w:szCs w:val="20"/>
          <w:lang w:eastAsia="nl-NL"/>
        </w:rPr>
        <w:t>…………..</w:t>
      </w:r>
      <w:r w:rsidRPr="004978B7">
        <w:rPr>
          <w:rFonts w:ascii="Arial" w:eastAsia="Times New Roman" w:hAnsi="Arial" w:cs="Arial"/>
          <w:color w:val="000000"/>
          <w:sz w:val="20"/>
          <w:szCs w:val="20"/>
          <w:lang w:eastAsia="nl-NL"/>
        </w:rPr>
        <w:t xml:space="preserve"> uit die in deze examensetting wordt aangeboden.</w:t>
      </w:r>
      <w:r w:rsidRPr="004978B7">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tab/>
      </w:r>
      <w:r w:rsidRPr="004978B7">
        <w:rPr>
          <w:rFonts w:ascii="Arial" w:eastAsia="Times New Roman" w:hAnsi="Arial" w:cs="Arial"/>
          <w:color w:val="000000"/>
          <w:sz w:val="20"/>
          <w:szCs w:val="20"/>
          <w:lang w:eastAsia="nl-NL"/>
        </w:rPr>
        <w:t xml:space="preserve">De verklaring van </w:t>
      </w:r>
      <w:r>
        <w:rPr>
          <w:rFonts w:ascii="Arial" w:eastAsia="Times New Roman" w:hAnsi="Arial" w:cs="Arial"/>
          <w:color w:val="000000"/>
          <w:sz w:val="20"/>
          <w:szCs w:val="20"/>
          <w:lang w:eastAsia="nl-NL"/>
        </w:rPr>
        <w:t>……….</w:t>
      </w:r>
      <w:r w:rsidRPr="004978B7">
        <w:rPr>
          <w:rFonts w:ascii="Arial" w:eastAsia="Times New Roman" w:hAnsi="Arial" w:cs="Arial"/>
          <w:color w:val="000000"/>
          <w:sz w:val="20"/>
          <w:szCs w:val="20"/>
          <w:lang w:eastAsia="nl-NL"/>
        </w:rPr>
        <w:t xml:space="preserve"> kunt u als uitgewerkt in het proces-verbaal beschouwen.</w:t>
      </w:r>
    </w:p>
    <w:p w14:paraId="140AE295" w14:textId="77777777" w:rsidR="005A66AC" w:rsidRPr="004978B7" w:rsidRDefault="005A66AC" w:rsidP="005A66AC">
      <w:pPr>
        <w:rPr>
          <w:sz w:val="18"/>
          <w:szCs w:val="18"/>
        </w:rPr>
      </w:pPr>
    </w:p>
    <w:p w14:paraId="00A31EFD" w14:textId="77777777" w:rsidR="005A66AC" w:rsidRPr="004978B7" w:rsidRDefault="005A66AC" w:rsidP="005A66AC">
      <w:pPr>
        <w:shd w:val="clear" w:color="auto" w:fill="FFFFFF"/>
        <w:spacing w:before="60" w:after="120" w:line="240" w:lineRule="auto"/>
        <w:textAlignment w:val="bottom"/>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Pr="004978B7">
        <w:rPr>
          <w:rFonts w:ascii="Arial" w:eastAsia="Times New Roman" w:hAnsi="Arial" w:cs="Arial"/>
          <w:color w:val="000000"/>
          <w:sz w:val="20"/>
          <w:szCs w:val="20"/>
          <w:lang w:eastAsia="nl-NL"/>
        </w:rPr>
        <w:t>Tijdens het examen kunt u gebruik maken van de volgende bijlagen:</w:t>
      </w:r>
    </w:p>
    <w:p w14:paraId="0CE86D83" w14:textId="77777777" w:rsidR="005A66AC" w:rsidRPr="004978B7" w:rsidRDefault="005A66AC" w:rsidP="005A66AC">
      <w:pPr>
        <w:numPr>
          <w:ilvl w:val="0"/>
          <w:numId w:val="12"/>
        </w:numPr>
        <w:shd w:val="clear" w:color="auto" w:fill="FFFFFF"/>
        <w:spacing w:before="100" w:beforeAutospacing="1" w:after="100" w:afterAutospacing="1" w:line="240" w:lineRule="auto"/>
        <w:ind w:right="300" w:firstLine="273"/>
        <w:rPr>
          <w:sz w:val="18"/>
          <w:szCs w:val="18"/>
        </w:rPr>
      </w:pPr>
      <w:r w:rsidRPr="004978B7">
        <w:rPr>
          <w:rFonts w:ascii="Arial" w:eastAsia="Times New Roman" w:hAnsi="Arial" w:cs="Arial"/>
          <w:color w:val="000000"/>
          <w:sz w:val="20"/>
          <w:szCs w:val="20"/>
          <w:lang w:eastAsia="nl-NL"/>
        </w:rPr>
        <w:t>Bijlage I:    </w:t>
      </w:r>
      <w:hyperlink r:id="rId5" w:history="1">
        <w:r w:rsidRPr="004978B7">
          <w:rPr>
            <w:rFonts w:ascii="Arial" w:eastAsia="Times New Roman" w:hAnsi="Arial" w:cs="Arial"/>
            <w:color w:val="000000"/>
            <w:sz w:val="20"/>
            <w:szCs w:val="20"/>
            <w:u w:val="single"/>
            <w:lang w:eastAsia="nl-NL"/>
          </w:rPr>
          <w:t>Casusbeschrijving</w:t>
        </w:r>
      </w:hyperlink>
    </w:p>
    <w:p w14:paraId="4BBDE467" w14:textId="77777777" w:rsidR="005A66AC" w:rsidRPr="004978B7" w:rsidRDefault="005A66AC" w:rsidP="005A66AC">
      <w:pPr>
        <w:numPr>
          <w:ilvl w:val="0"/>
          <w:numId w:val="12"/>
        </w:numPr>
        <w:shd w:val="clear" w:color="auto" w:fill="FFFFFF"/>
        <w:spacing w:before="100" w:beforeAutospacing="1" w:after="100" w:afterAutospacing="1" w:line="240" w:lineRule="auto"/>
        <w:ind w:right="300" w:firstLine="273"/>
        <w:rPr>
          <w:sz w:val="18"/>
          <w:szCs w:val="18"/>
        </w:rPr>
      </w:pPr>
      <w:r w:rsidRPr="004978B7">
        <w:rPr>
          <w:rFonts w:ascii="Arial" w:eastAsia="Times New Roman" w:hAnsi="Arial" w:cs="Arial"/>
          <w:color w:val="000000"/>
          <w:sz w:val="20"/>
          <w:szCs w:val="20"/>
          <w:lang w:eastAsia="nl-NL"/>
        </w:rPr>
        <w:t>Bijlage II:   </w:t>
      </w:r>
      <w:hyperlink r:id="rId6" w:history="1">
        <w:r w:rsidRPr="004978B7">
          <w:rPr>
            <w:rFonts w:ascii="Arial" w:eastAsia="Times New Roman" w:hAnsi="Arial" w:cs="Arial"/>
            <w:color w:val="000000"/>
            <w:sz w:val="20"/>
            <w:szCs w:val="20"/>
            <w:u w:val="single"/>
            <w:lang w:eastAsia="nl-NL"/>
          </w:rPr>
          <w:t>Toelichting format proces-verbaal</w:t>
        </w:r>
      </w:hyperlink>
    </w:p>
    <w:p w14:paraId="4EF01008" w14:textId="77777777" w:rsidR="005A66AC" w:rsidRDefault="005A66AC" w:rsidP="005A66AC">
      <w:r w:rsidRPr="004B6AA5">
        <w:rPr>
          <w:noProof/>
        </w:rPr>
        <w:drawing>
          <wp:anchor distT="0" distB="0" distL="114300" distR="114300" simplePos="0" relativeHeight="251661312" behindDoc="0" locked="0" layoutInCell="1" allowOverlap="1" wp14:anchorId="6AA3E582" wp14:editId="2CA8ADEE">
            <wp:simplePos x="899160" y="4853940"/>
            <wp:positionH relativeFrom="column">
              <wp:align>left</wp:align>
            </wp:positionH>
            <wp:positionV relativeFrom="paragraph">
              <wp:align>top</wp:align>
            </wp:positionV>
            <wp:extent cx="5716379" cy="3459480"/>
            <wp:effectExtent l="0" t="0" r="0" b="7620"/>
            <wp:wrapSquare wrapText="bothSides"/>
            <wp:docPr id="20" name="Afbeelding 20" descr="Afbeelding met tekst, schermopname, elektronica,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 schermopname, elektronica, scherm&#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16379" cy="3459480"/>
                    </a:xfrm>
                    <a:prstGeom prst="rect">
                      <a:avLst/>
                    </a:prstGeom>
                  </pic:spPr>
                </pic:pic>
              </a:graphicData>
            </a:graphic>
          </wp:anchor>
        </w:drawing>
      </w:r>
      <w:r>
        <w:br w:type="textWrapping" w:clear="all"/>
        <w:t>/////////////////////////////////////////////////////////////////////////////////////////////////////////</w:t>
      </w:r>
    </w:p>
    <w:p w14:paraId="371F943C" w14:textId="541B8380" w:rsidR="00882EBD" w:rsidRDefault="00882EBD">
      <w:r>
        <w:br w:type="page"/>
      </w:r>
    </w:p>
    <w:p w14:paraId="3E909ED1" w14:textId="77777777" w:rsidR="00935EDF" w:rsidRDefault="00935EDF" w:rsidP="00353933"/>
    <w:p w14:paraId="5186A30E" w14:textId="4019E776" w:rsidR="00353933" w:rsidRDefault="00353933" w:rsidP="00353933">
      <w:r>
        <w:t>ARRONDISSEMENT</w:t>
      </w:r>
      <w:r w:rsidR="00381B48">
        <w:t xml:space="preserve"> </w:t>
      </w:r>
      <w:r w:rsidR="0094365A">
        <w:t xml:space="preserve"> </w:t>
      </w:r>
      <w:r w:rsidR="0094365A" w:rsidRPr="0094365A">
        <w:rPr>
          <w:i/>
          <w:iCs/>
        </w:rPr>
        <w:t>(al ingevuld)</w:t>
      </w:r>
    </w:p>
    <w:p w14:paraId="352A2116" w14:textId="77777777" w:rsidR="00353933" w:rsidRDefault="00353933" w:rsidP="00353933"/>
    <w:p w14:paraId="2C440A08" w14:textId="77777777" w:rsidR="00353933" w:rsidRPr="00BE205C" w:rsidRDefault="00353933" w:rsidP="00353933">
      <w:pPr>
        <w:rPr>
          <w:b/>
          <w:bCs/>
          <w:sz w:val="32"/>
          <w:szCs w:val="32"/>
        </w:rPr>
      </w:pPr>
      <w:r w:rsidRPr="00BE205C">
        <w:rPr>
          <w:b/>
          <w:bCs/>
          <w:sz w:val="32"/>
          <w:szCs w:val="32"/>
        </w:rPr>
        <w:t>PROCES-VERBAAL LEERPLICHT</w:t>
      </w:r>
    </w:p>
    <w:p w14:paraId="4941A1DB" w14:textId="77777777" w:rsidR="00353933" w:rsidRDefault="00353933" w:rsidP="00353933"/>
    <w:p w14:paraId="75EB3D4D" w14:textId="1A8B8C07" w:rsidR="00353933" w:rsidRDefault="00353933" w:rsidP="00353933">
      <w:r>
        <w:t>Tegen</w:t>
      </w:r>
      <w:r w:rsidR="00B85E90">
        <w:t xml:space="preserve">   </w:t>
      </w:r>
      <w:r w:rsidR="00784169">
        <w:t>____</w:t>
      </w:r>
      <w:r w:rsidR="00CE5528">
        <w:t>___</w:t>
      </w:r>
      <w:r w:rsidR="00B85E90">
        <w:t xml:space="preserve"> </w:t>
      </w:r>
      <w:r>
        <w:t xml:space="preserve"> </w:t>
      </w:r>
      <w:r w:rsidR="00B85E90">
        <w:t>(</w:t>
      </w:r>
      <w:r>
        <w:t>achternaam, voornaam verdachte</w:t>
      </w:r>
      <w:r w:rsidR="00B85E90">
        <w:t>)</w:t>
      </w:r>
      <w:r>
        <w:tab/>
      </w:r>
      <w:r w:rsidR="00CE5528">
        <w:t xml:space="preserve"> </w:t>
      </w:r>
      <w:r>
        <w:t>minderjarige/meerderjarige (1)</w:t>
      </w:r>
    </w:p>
    <w:p w14:paraId="5C9B9EA5" w14:textId="77777777" w:rsidR="00D55269" w:rsidRDefault="00D55269" w:rsidP="00353933"/>
    <w:p w14:paraId="5921FA87" w14:textId="688C9160" w:rsidR="00D55269" w:rsidRPr="00BE205C" w:rsidRDefault="00353933" w:rsidP="00353933">
      <w:pPr>
        <w:rPr>
          <w:b/>
          <w:bCs/>
        </w:rPr>
      </w:pPr>
      <w:r w:rsidRPr="00BE205C">
        <w:rPr>
          <w:b/>
          <w:bCs/>
        </w:rPr>
        <w:t xml:space="preserve">Schooljaar: </w:t>
      </w:r>
      <w:r w:rsidR="00784169">
        <w:rPr>
          <w:b/>
          <w:bCs/>
        </w:rPr>
        <w:tab/>
      </w:r>
      <w:r w:rsidR="00784169">
        <w:t>___</w:t>
      </w:r>
      <w:r w:rsidR="00CE5528">
        <w:t>___</w:t>
      </w:r>
      <w:r w:rsidR="00784169">
        <w:t>_</w:t>
      </w:r>
    </w:p>
    <w:p w14:paraId="0794FE0A" w14:textId="77777777" w:rsidR="00935EDF" w:rsidRDefault="00935EDF" w:rsidP="00353933"/>
    <w:p w14:paraId="79E275CF" w14:textId="7993692C" w:rsidR="00D55269" w:rsidRDefault="00353933" w:rsidP="00353933">
      <w:r>
        <w:t xml:space="preserve">PROCESVERBAAL </w:t>
      </w:r>
      <w:proofErr w:type="spellStart"/>
      <w:r>
        <w:t>nr</w:t>
      </w:r>
      <w:proofErr w:type="spellEnd"/>
      <w:r>
        <w:t xml:space="preserve"> (2) </w:t>
      </w:r>
      <w:r w:rsidR="00FC0419">
        <w:t xml:space="preserve">:  </w:t>
      </w:r>
      <w:r w:rsidR="002309B6" w:rsidRPr="0094365A">
        <w:rPr>
          <w:i/>
          <w:iCs/>
        </w:rPr>
        <w:t>(al ingevuld)</w:t>
      </w:r>
    </w:p>
    <w:p w14:paraId="7FCE7E88" w14:textId="77777777" w:rsidR="00D55269" w:rsidRDefault="00D55269" w:rsidP="00353933"/>
    <w:p w14:paraId="2FD91CD2" w14:textId="22EE368B" w:rsidR="00EC0280" w:rsidRDefault="00353933" w:rsidP="00353933">
      <w:pPr>
        <w:rPr>
          <w:b/>
          <w:bCs/>
        </w:rPr>
      </w:pPr>
      <w:r w:rsidRPr="00D55269">
        <w:rPr>
          <w:b/>
          <w:bCs/>
        </w:rPr>
        <w:t>GEMEENTE</w:t>
      </w:r>
      <w:r w:rsidR="0094365A">
        <w:rPr>
          <w:b/>
          <w:bCs/>
        </w:rPr>
        <w:t>:</w:t>
      </w:r>
      <w:r w:rsidR="00784169">
        <w:rPr>
          <w:b/>
          <w:bCs/>
        </w:rPr>
        <w:tab/>
      </w:r>
      <w:r w:rsidR="00784169">
        <w:t>____</w:t>
      </w:r>
      <w:r w:rsidR="00CE5528">
        <w:t>___</w:t>
      </w:r>
    </w:p>
    <w:p w14:paraId="3733700B" w14:textId="77777777" w:rsidR="00935EDF" w:rsidRDefault="00935EDF" w:rsidP="000E21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pPr>
    </w:p>
    <w:p w14:paraId="4B5E21F9" w14:textId="77777777" w:rsidR="00221357" w:rsidRDefault="00F64EC0" w:rsidP="000E21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pPr>
      <w:r w:rsidRPr="00F64EC0">
        <w:t>Verdacht van vermoedelijke overtreding van artikel [ ___ ] 2 lid 1 [ ___ ] 2 lid 3 [ ___ ] 4a lid 1</w:t>
      </w:r>
    </w:p>
    <w:p w14:paraId="754A2E56" w14:textId="77777777" w:rsidR="00F64EC0" w:rsidRPr="00F64EC0" w:rsidRDefault="00F64EC0" w:rsidP="000E21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pPr>
      <w:r w:rsidRPr="00F64EC0">
        <w:t xml:space="preserve"> [ </w:t>
      </w:r>
      <w:r w:rsidR="00B3706E">
        <w:t>____</w:t>
      </w:r>
      <w:r w:rsidRPr="00F64EC0">
        <w:t>] 4c lid 1 van de Leerplichtwet 1969. (3a)</w:t>
      </w:r>
    </w:p>
    <w:p w14:paraId="39E09420" w14:textId="2736A8CF" w:rsidR="00F64EC0" w:rsidRPr="00F64EC0" w:rsidRDefault="00F64EC0" w:rsidP="000E21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pPr>
      <w:r w:rsidRPr="00F64EC0">
        <w:t>[ _________ ] Relatief</w:t>
      </w:r>
      <w:r w:rsidR="002277D8">
        <w:t xml:space="preserve">  </w:t>
      </w:r>
      <w:r w:rsidRPr="00F64EC0">
        <w:t xml:space="preserve"> </w:t>
      </w:r>
      <w:r w:rsidR="002277D8">
        <w:t xml:space="preserve">  </w:t>
      </w:r>
      <w:r w:rsidRPr="00F64EC0">
        <w:t>[</w:t>
      </w:r>
      <w:r w:rsidR="00B3706E">
        <w:t xml:space="preserve"> ___ </w:t>
      </w:r>
      <w:r w:rsidRPr="00F64EC0">
        <w:t>]</w:t>
      </w:r>
      <w:r w:rsidR="002309B6">
        <w:t xml:space="preserve"> </w:t>
      </w:r>
      <w:r w:rsidRPr="00F64EC0">
        <w:t>Absoluut schoolverzuim, te weten</w:t>
      </w:r>
    </w:p>
    <w:p w14:paraId="779F6544" w14:textId="77777777" w:rsidR="00221357" w:rsidRDefault="00F64EC0" w:rsidP="000E21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pPr>
      <w:r w:rsidRPr="00F64EC0">
        <w:t xml:space="preserve">[ _________ ] volledige leerplicht [ _________ ] kwalificatieplicht [ _________ ] luxeverzuim </w:t>
      </w:r>
    </w:p>
    <w:p w14:paraId="38FCD325" w14:textId="77777777" w:rsidR="006C4D88" w:rsidRDefault="00F64EC0" w:rsidP="000E21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pPr>
      <w:r w:rsidRPr="00F64EC0">
        <w:t>[</w:t>
      </w:r>
      <w:r w:rsidRPr="00F64EC0">
        <w:tab/>
        <w:t>] NEGATIEVE HALT (3b)</w:t>
      </w:r>
    </w:p>
    <w:p w14:paraId="563D0C94" w14:textId="77777777" w:rsidR="00935EDF" w:rsidRDefault="00935EDF" w:rsidP="000E21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pPr>
    </w:p>
    <w:p w14:paraId="7F18774F" w14:textId="77777777" w:rsidR="005E4D89" w:rsidRDefault="005E4D89" w:rsidP="00F64EC0"/>
    <w:p w14:paraId="68A600F7" w14:textId="77777777" w:rsidR="00A309CB" w:rsidRDefault="00A309CB"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37FF9E4" w14:textId="3DDFEA5C" w:rsidR="005E4D89" w:rsidRDefault="005E4D89"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Naar aanleiding van meldingen van ongeoorloofd schoolverzuim door  </w:t>
      </w:r>
      <w:r w:rsidR="00796707">
        <w:t xml:space="preserve"> </w:t>
      </w:r>
      <w:r>
        <w:t>naam school</w:t>
      </w:r>
      <w:r w:rsidR="00C2056C">
        <w:t xml:space="preserve"> </w:t>
      </w:r>
      <w:r w:rsidR="00261BCB">
        <w:t>____</w:t>
      </w:r>
      <w:r>
        <w:t>,</w:t>
      </w:r>
    </w:p>
    <w:p w14:paraId="1FA28AD4" w14:textId="77777777" w:rsidR="005E4D89" w:rsidRDefault="005E4D89"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gevestigd te</w:t>
      </w:r>
      <w:r w:rsidR="00261BCB">
        <w:t xml:space="preserve"> ____</w:t>
      </w:r>
      <w:r>
        <w:t>, zijnde een school in de zin van artikel 1 van de Leerplichtwet 1969, is er een</w:t>
      </w:r>
    </w:p>
    <w:p w14:paraId="23718CDC" w14:textId="77777777" w:rsidR="00D911B2" w:rsidRDefault="005E4D89"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onderzoek ingesteld naar het schoolverzuim, van het hieronder genoemde leerplichtig kind, dat</w:t>
      </w:r>
    </w:p>
    <w:p w14:paraId="39B4A92E" w14:textId="5635A3F2" w:rsidR="005E4D89" w:rsidRDefault="005E4D89"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geleid heeft tot opmaak van dit proces-verbaal</w:t>
      </w:r>
      <w:r w:rsidR="00D911B2">
        <w:t>.</w:t>
      </w:r>
    </w:p>
    <w:p w14:paraId="62CB0C18" w14:textId="77777777" w:rsidR="005E4D89" w:rsidRDefault="005E4D89"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Dit betreft de periode van ....-....-…... tot en met ....-....-…...</w:t>
      </w:r>
    </w:p>
    <w:p w14:paraId="229BF260" w14:textId="77777777" w:rsidR="00F64EC0" w:rsidRDefault="005E4D89"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zijnde [ _________ ] dagen/ [ _________ ] uren/ [ _________ ] te laat</w:t>
      </w:r>
    </w:p>
    <w:p w14:paraId="53AE17CD" w14:textId="77777777" w:rsidR="00A309CB" w:rsidRDefault="00A309CB" w:rsidP="00AE3F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58D405E3" w14:textId="77777777" w:rsidR="005E4D89" w:rsidRDefault="005E4D89" w:rsidP="005E4D89"/>
    <w:p w14:paraId="58F2BD50" w14:textId="77777777" w:rsidR="00A65B65" w:rsidRDefault="00A65B65" w:rsidP="005E4D89"/>
    <w:p w14:paraId="73559CD2" w14:textId="77777777" w:rsidR="00935EDF" w:rsidRDefault="00935EDF" w:rsidP="005E4D89"/>
    <w:p w14:paraId="366E20AC" w14:textId="77777777" w:rsidR="00A309CB" w:rsidRDefault="00A309CB"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CB7C24E" w14:textId="77777777" w:rsidR="00D911B2" w:rsidRDefault="00A65B65"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Ik,_________________________ leerplichtambtenaar in dienst van de gemeente</w:t>
      </w:r>
      <w:r w:rsidR="00B3706E">
        <w:t xml:space="preserve"> ____</w:t>
      </w:r>
      <w:r>
        <w:tab/>
        <w:t xml:space="preserve">, belast met </w:t>
      </w:r>
    </w:p>
    <w:p w14:paraId="18A26A90" w14:textId="77777777" w:rsidR="00D911B2" w:rsidRDefault="00A65B65"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de handhaving van</w:t>
      </w:r>
      <w:r w:rsidR="00B3706E">
        <w:t xml:space="preserve"> </w:t>
      </w:r>
      <w:r>
        <w:t xml:space="preserve">de Leerplichtwet, daartoe aangewezen door burgemeester en wethouders, </w:t>
      </w:r>
    </w:p>
    <w:p w14:paraId="39E82E0B" w14:textId="20A5EDD9" w:rsidR="00A65B65" w:rsidRDefault="00A65B65"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tevens buitengewoon opsporing</w:t>
      </w:r>
      <w:r w:rsidR="00160EE8">
        <w:t>s</w:t>
      </w:r>
      <w:r>
        <w:t>ambtenaar nummer akte van beëdiging</w:t>
      </w:r>
      <w:r w:rsidR="006D347F">
        <w:t xml:space="preserve"> ___________</w:t>
      </w:r>
      <w:r>
        <w:t>,</w:t>
      </w:r>
    </w:p>
    <w:p w14:paraId="1B3B2162" w14:textId="77777777" w:rsidR="00A65B65" w:rsidRDefault="00A65B65"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standplaats</w:t>
      </w:r>
      <w:r w:rsidR="00B3706E">
        <w:t xml:space="preserve"> ____</w:t>
      </w:r>
      <w:r>
        <w:t>, heb in verband met ongeoorloofd schoolverzuim na dit onderzoek vastgesteld dat:</w:t>
      </w:r>
    </w:p>
    <w:p w14:paraId="467C67B8" w14:textId="31398E44" w:rsidR="00A65B65" w:rsidRDefault="00AD6576"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b/>
      </w:r>
      <w:r w:rsidR="006D347F">
        <w:t xml:space="preserve">- </w:t>
      </w:r>
      <w:r w:rsidR="00A65B65">
        <w:t>de jongere zelf verantwoordelijk is voor het schoolverzuim en/of</w:t>
      </w:r>
    </w:p>
    <w:p w14:paraId="2DA3E3BF" w14:textId="08139DEC" w:rsidR="00B3706E" w:rsidRDefault="00AD6576"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b/>
      </w:r>
      <w:r w:rsidR="00A309CB">
        <w:t xml:space="preserve">- </w:t>
      </w:r>
      <w:r w:rsidR="00A65B65">
        <w:t xml:space="preserve">de ouder(s) verantwoordelijk is/zijn voor het schoolverzuim. </w:t>
      </w:r>
    </w:p>
    <w:p w14:paraId="0364F16E" w14:textId="77777777" w:rsidR="005E4D89" w:rsidRDefault="00A65B65"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Ik heb hem / haar / hen daarop als verdachte(n) opgeroepen.</w:t>
      </w:r>
    </w:p>
    <w:p w14:paraId="528EB0AC" w14:textId="77777777" w:rsidR="00935EDF" w:rsidRDefault="00935EDF" w:rsidP="00A309C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71C9AAA" w14:textId="77777777" w:rsidR="00A01A02" w:rsidRDefault="00A01A02" w:rsidP="00A65B65"/>
    <w:p w14:paraId="2F663FFB" w14:textId="77777777" w:rsidR="00A01A02" w:rsidRDefault="00A01A02" w:rsidP="00A339B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0B139F5" w14:textId="77777777" w:rsidR="00A01A02" w:rsidRDefault="00A01A02" w:rsidP="00A339B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In de (bijlage bij de) oproepingsbrief staat vermeld dat hij/zij het recht hebben (op eigen kosten) voorafgaand aan het verhoor een advocaat te raadplegen en op bijstand van een advocaat tijdens het verhoor.</w:t>
      </w:r>
    </w:p>
    <w:p w14:paraId="2A092134" w14:textId="77777777" w:rsidR="00A01A02" w:rsidRDefault="00A01A02" w:rsidP="00A339B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Tevens is vermeld dat hij/zij aan de leerplichtambtenaar kan/kunnen verzoeken een tolk op te roepen voor het verhoor.</w:t>
      </w:r>
    </w:p>
    <w:p w14:paraId="3B4BA062" w14:textId="77777777" w:rsidR="00A01A02" w:rsidRDefault="00A01A02" w:rsidP="00A339B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Verdachte (n) heeft /hebben wel/geen gehoor gegeven aan de oproep.</w:t>
      </w:r>
    </w:p>
    <w:p w14:paraId="4CE861C7" w14:textId="1A7FC742" w:rsidR="00A01A02" w:rsidRDefault="00A01A02" w:rsidP="00A339B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(De identiteit van de verdachte is door mij vastgesteld. Ik heb medegedeeld dat hij /zij niet tot antwoorden verplicht was/waren en hem/haar gewezen op het verschoningsrecht. Verdachte heeft afstand gedaan van het recht op verhoorbijstand, is op de hoogte van de gevolgen daarvan en weet dat hij/zij deze beslissing te allen tijde kan herroepen.</w:t>
      </w:r>
      <w:r w:rsidR="00E954CD">
        <w:t xml:space="preserve"> </w:t>
      </w:r>
      <w:r>
        <w:t>Verdachte(n) heeft/hebben verklaard wel/geen afstand te doen van het recht op bijstand door een advocaat.) (4)</w:t>
      </w:r>
    </w:p>
    <w:p w14:paraId="09FBE6E3" w14:textId="77777777" w:rsidR="003A2112" w:rsidRDefault="003A2112" w:rsidP="00A339B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1FD552E8" w14:textId="77777777" w:rsidR="003A2112" w:rsidRDefault="003A2112" w:rsidP="00A01A02"/>
    <w:p w14:paraId="55DA49D9" w14:textId="77777777" w:rsidR="003A2112" w:rsidRDefault="003A21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324FF32F" w14:textId="77777777" w:rsidR="003A2112" w:rsidRPr="00666B7D" w:rsidRDefault="003A21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666B7D">
        <w:rPr>
          <w:b/>
          <w:bCs/>
        </w:rPr>
        <w:t>VERDACHTE(N) (5)</w:t>
      </w:r>
    </w:p>
    <w:p w14:paraId="40311463" w14:textId="77777777" w:rsidR="003A2112" w:rsidRDefault="003A21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35E7EA4A" w14:textId="77777777" w:rsidR="003A2112" w:rsidRDefault="003A21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Naam:</w:t>
      </w:r>
    </w:p>
    <w:p w14:paraId="1D13E7EF" w14:textId="77777777" w:rsidR="003A2112" w:rsidRDefault="003A21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Geslacht:</w:t>
      </w:r>
    </w:p>
    <w:p w14:paraId="1FB58781" w14:textId="77777777" w:rsidR="003A2112" w:rsidRDefault="003A21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Geboortedatum en plaats:</w:t>
      </w:r>
    </w:p>
    <w:p w14:paraId="121C24E0" w14:textId="77777777" w:rsidR="003A2112" w:rsidRDefault="003A21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1DECF1B2" w14:textId="77777777" w:rsidR="00EB770C" w:rsidRDefault="00EB770C"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1F0A9A4C" w14:textId="77777777" w:rsidR="00EB770C" w:rsidRDefault="00EB770C" w:rsidP="00EB770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lastRenderedPageBreak/>
        <w:t>Naam:</w:t>
      </w:r>
    </w:p>
    <w:p w14:paraId="74CE1598" w14:textId="77777777" w:rsidR="00EB770C" w:rsidRDefault="00EB770C" w:rsidP="00EB770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Geslacht:</w:t>
      </w:r>
    </w:p>
    <w:p w14:paraId="211F6D12" w14:textId="77777777" w:rsidR="00EB770C" w:rsidRDefault="00EB770C" w:rsidP="00EB770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Geboortedatum en plaats:</w:t>
      </w:r>
    </w:p>
    <w:p w14:paraId="0C2914AB" w14:textId="77777777" w:rsidR="00EB770C" w:rsidRDefault="00EB770C"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139CAC3" w14:textId="77777777" w:rsidR="00EB770C" w:rsidRDefault="00EB770C"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CEBFC90" w14:textId="77777777" w:rsidR="00EB770C" w:rsidRDefault="00EB770C" w:rsidP="00EB770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Naam:</w:t>
      </w:r>
    </w:p>
    <w:p w14:paraId="5444C746" w14:textId="77777777" w:rsidR="00EB770C" w:rsidRDefault="00EB770C" w:rsidP="00EB770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Geslacht:</w:t>
      </w:r>
    </w:p>
    <w:p w14:paraId="6D9DB3A6" w14:textId="77777777" w:rsidR="00EB770C" w:rsidRDefault="00EB770C" w:rsidP="00EB770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Geboortedatum en plaats:</w:t>
      </w:r>
    </w:p>
    <w:p w14:paraId="4FBC7BF3" w14:textId="77777777" w:rsidR="00EB770C" w:rsidRDefault="00EB770C"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5CBF6403" w14:textId="77777777" w:rsidR="00F13A33" w:rsidRDefault="00F13A33" w:rsidP="00A01A02"/>
    <w:p w14:paraId="356CC199" w14:textId="77777777" w:rsidR="00F13A33" w:rsidRDefault="00F13A33" w:rsidP="00A01A02"/>
    <w:p w14:paraId="284BE3C0" w14:textId="77777777" w:rsidR="00FC3F12" w:rsidRDefault="00FC3F12"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p>
    <w:p w14:paraId="026CF613" w14:textId="77777777" w:rsidR="00F13A33" w:rsidRPr="00FC3F12" w:rsidRDefault="00F13A33"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FC3F12">
        <w:rPr>
          <w:b/>
          <w:bCs/>
        </w:rPr>
        <w:t>BETROKKENEN</w:t>
      </w:r>
    </w:p>
    <w:p w14:paraId="5C60C626" w14:textId="77777777" w:rsidR="00441B83" w:rsidRDefault="00441B83" w:rsidP="00441B83">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p>
    <w:p w14:paraId="0E782290"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rPr>
          <w:b/>
          <w:bCs/>
        </w:rPr>
        <w:t>Minderjarige:</w:t>
      </w:r>
      <w:r w:rsidRPr="009B191D">
        <w:rPr>
          <w:b/>
          <w:bCs/>
        </w:rPr>
        <w:tab/>
        <w:t xml:space="preserve"> </w:t>
      </w:r>
    </w:p>
    <w:p w14:paraId="31D29BA5" w14:textId="2CA09FF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Naam:</w:t>
      </w:r>
      <w:r w:rsidRPr="009B191D">
        <w:tab/>
      </w:r>
      <w:r>
        <w:tab/>
      </w:r>
      <w:r>
        <w:tab/>
      </w:r>
      <w:r>
        <w:tab/>
      </w:r>
      <w:r w:rsidRPr="009B191D">
        <w:rPr>
          <w:i/>
          <w:iCs/>
        </w:rPr>
        <w:t>Al ingevuld</w:t>
      </w:r>
    </w:p>
    <w:p w14:paraId="77A9DEA8"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Geboortedatum en -plaats:</w:t>
      </w:r>
      <w:r w:rsidRPr="009B191D">
        <w:tab/>
      </w:r>
      <w:r w:rsidRPr="009B191D">
        <w:rPr>
          <w:i/>
          <w:iCs/>
        </w:rPr>
        <w:t>Al ingevuld</w:t>
      </w:r>
    </w:p>
    <w:p w14:paraId="4ACFCB71" w14:textId="469BBC33"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Adres:</w:t>
      </w:r>
      <w:r w:rsidRPr="009B191D">
        <w:tab/>
      </w:r>
      <w:r>
        <w:tab/>
      </w:r>
      <w:r>
        <w:tab/>
      </w:r>
      <w:r>
        <w:tab/>
      </w:r>
      <w:r w:rsidRPr="009B191D">
        <w:rPr>
          <w:i/>
          <w:iCs/>
        </w:rPr>
        <w:t>Al ingevuld</w:t>
      </w:r>
      <w:r w:rsidRPr="009B191D">
        <w:t xml:space="preserve"> </w:t>
      </w:r>
    </w:p>
    <w:p w14:paraId="20BC83FF" w14:textId="5F8FC1D3"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PC / Woonplaats:</w:t>
      </w:r>
      <w:r w:rsidRPr="009B191D">
        <w:tab/>
      </w:r>
      <w:r>
        <w:tab/>
      </w:r>
      <w:r w:rsidRPr="009B191D">
        <w:rPr>
          <w:i/>
          <w:iCs/>
        </w:rPr>
        <w:t>Al ingevuld</w:t>
      </w:r>
    </w:p>
    <w:p w14:paraId="7B208E39" w14:textId="3CE8AF25"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Geslacht:</w:t>
      </w:r>
      <w:r w:rsidRPr="009B191D">
        <w:tab/>
      </w:r>
      <w:r>
        <w:tab/>
      </w:r>
      <w:r>
        <w:tab/>
      </w:r>
      <w:r w:rsidRPr="009B191D">
        <w:rPr>
          <w:i/>
          <w:iCs/>
        </w:rPr>
        <w:t>Al ingevuld</w:t>
      </w:r>
    </w:p>
    <w:p w14:paraId="2AFD1094" w14:textId="1A718AB2"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Tel.nr.:</w:t>
      </w:r>
      <w:r w:rsidRPr="009B191D">
        <w:tab/>
      </w:r>
      <w:r>
        <w:tab/>
      </w:r>
      <w:r>
        <w:tab/>
      </w:r>
      <w:r>
        <w:tab/>
      </w:r>
      <w:r w:rsidRPr="009B191D">
        <w:rPr>
          <w:i/>
          <w:iCs/>
        </w:rPr>
        <w:t>Al ingevuld</w:t>
      </w:r>
    </w:p>
    <w:p w14:paraId="4D1A1C46" w14:textId="77777777" w:rsid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rPr>
          <w:b/>
          <w:bCs/>
        </w:rPr>
        <w:t xml:space="preserve"> </w:t>
      </w:r>
    </w:p>
    <w:p w14:paraId="4971B896" w14:textId="57114893"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rPr>
          <w:b/>
          <w:bCs/>
        </w:rPr>
        <w:tab/>
        <w:t xml:space="preserve"> </w:t>
      </w:r>
    </w:p>
    <w:p w14:paraId="2AC31C86"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rPr>
          <w:b/>
          <w:bCs/>
        </w:rPr>
        <w:t>Vader:</w:t>
      </w:r>
      <w:r w:rsidRPr="009B191D">
        <w:rPr>
          <w:b/>
          <w:bCs/>
        </w:rPr>
        <w:tab/>
        <w:t xml:space="preserve"> </w:t>
      </w:r>
    </w:p>
    <w:p w14:paraId="36E8A946"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Naam:</w:t>
      </w:r>
      <w:r w:rsidRPr="009B191D">
        <w:tab/>
      </w:r>
      <w:r>
        <w:tab/>
      </w:r>
      <w:r>
        <w:tab/>
      </w:r>
      <w:r>
        <w:tab/>
      </w:r>
      <w:r w:rsidRPr="009B191D">
        <w:rPr>
          <w:i/>
          <w:iCs/>
        </w:rPr>
        <w:t>Al ingevuld</w:t>
      </w:r>
    </w:p>
    <w:p w14:paraId="16B2B0A8"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Geboortedatum en -plaats:</w:t>
      </w:r>
      <w:r w:rsidRPr="009B191D">
        <w:tab/>
      </w:r>
      <w:r w:rsidRPr="009B191D">
        <w:rPr>
          <w:i/>
          <w:iCs/>
        </w:rPr>
        <w:t>Al ingevuld</w:t>
      </w:r>
    </w:p>
    <w:p w14:paraId="602FE8C8"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Adres:</w:t>
      </w:r>
      <w:r w:rsidRPr="009B191D">
        <w:tab/>
      </w:r>
      <w:r>
        <w:tab/>
      </w:r>
      <w:r>
        <w:tab/>
      </w:r>
      <w:r>
        <w:tab/>
      </w:r>
      <w:r w:rsidRPr="009B191D">
        <w:rPr>
          <w:i/>
          <w:iCs/>
        </w:rPr>
        <w:t>Al ingevuld</w:t>
      </w:r>
      <w:r w:rsidRPr="009B191D">
        <w:t xml:space="preserve"> </w:t>
      </w:r>
    </w:p>
    <w:p w14:paraId="29023300"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PC / Woonplaats:</w:t>
      </w:r>
      <w:r w:rsidRPr="009B191D">
        <w:tab/>
      </w:r>
      <w:r>
        <w:tab/>
      </w:r>
      <w:r w:rsidRPr="009B191D">
        <w:rPr>
          <w:i/>
          <w:iCs/>
        </w:rPr>
        <w:t>Al ingevuld</w:t>
      </w:r>
    </w:p>
    <w:p w14:paraId="546B4185"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Geslacht:</w:t>
      </w:r>
      <w:r w:rsidRPr="009B191D">
        <w:tab/>
      </w:r>
      <w:r>
        <w:tab/>
      </w:r>
      <w:r>
        <w:tab/>
      </w:r>
      <w:r w:rsidRPr="009B191D">
        <w:rPr>
          <w:i/>
          <w:iCs/>
        </w:rPr>
        <w:t>Al ingevuld</w:t>
      </w:r>
    </w:p>
    <w:p w14:paraId="3EF60BF5" w14:textId="31BD5FD6"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t>Tel.nr.:</w:t>
      </w:r>
      <w:r w:rsidRPr="009B191D">
        <w:tab/>
      </w:r>
      <w:r>
        <w:tab/>
      </w:r>
      <w:r>
        <w:tab/>
      </w:r>
      <w:r>
        <w:tab/>
      </w:r>
      <w:r w:rsidRPr="009B191D">
        <w:rPr>
          <w:i/>
          <w:iCs/>
        </w:rPr>
        <w:t>Al ingevuld</w:t>
      </w:r>
    </w:p>
    <w:p w14:paraId="1D37A4C9" w14:textId="77777777" w:rsid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p>
    <w:p w14:paraId="0035849C" w14:textId="7DBB8058"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rPr>
          <w:b/>
          <w:bCs/>
        </w:rPr>
        <w:t xml:space="preserve"> </w:t>
      </w:r>
      <w:r w:rsidRPr="009B191D">
        <w:rPr>
          <w:b/>
          <w:bCs/>
        </w:rPr>
        <w:tab/>
        <w:t xml:space="preserve"> </w:t>
      </w:r>
    </w:p>
    <w:p w14:paraId="202CF68B"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rPr>
          <w:b/>
          <w:bCs/>
        </w:rPr>
        <w:t>Moeder:</w:t>
      </w:r>
      <w:r w:rsidRPr="009B191D">
        <w:rPr>
          <w:b/>
          <w:bCs/>
        </w:rPr>
        <w:tab/>
        <w:t xml:space="preserve"> </w:t>
      </w:r>
    </w:p>
    <w:p w14:paraId="2699FA09"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Naam:</w:t>
      </w:r>
      <w:r w:rsidRPr="009B191D">
        <w:tab/>
      </w:r>
      <w:r>
        <w:tab/>
      </w:r>
      <w:r>
        <w:tab/>
      </w:r>
      <w:r>
        <w:tab/>
      </w:r>
      <w:r w:rsidRPr="009B191D">
        <w:rPr>
          <w:i/>
          <w:iCs/>
        </w:rPr>
        <w:t>Al ingevuld</w:t>
      </w:r>
    </w:p>
    <w:p w14:paraId="7C19F884"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Geboortedatum en -plaats:</w:t>
      </w:r>
      <w:r w:rsidRPr="009B191D">
        <w:tab/>
      </w:r>
      <w:r w:rsidRPr="009B191D">
        <w:rPr>
          <w:i/>
          <w:iCs/>
        </w:rPr>
        <w:t>Al ingevuld</w:t>
      </w:r>
    </w:p>
    <w:p w14:paraId="0B5FEA93"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Adres:</w:t>
      </w:r>
      <w:r w:rsidRPr="009B191D">
        <w:tab/>
      </w:r>
      <w:r>
        <w:tab/>
      </w:r>
      <w:r>
        <w:tab/>
      </w:r>
      <w:r>
        <w:tab/>
      </w:r>
      <w:r w:rsidRPr="009B191D">
        <w:rPr>
          <w:i/>
          <w:iCs/>
        </w:rPr>
        <w:t>Al ingevuld</w:t>
      </w:r>
      <w:r w:rsidRPr="009B191D">
        <w:t xml:space="preserve"> </w:t>
      </w:r>
    </w:p>
    <w:p w14:paraId="79B6BE60"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PC / Woonplaats:</w:t>
      </w:r>
      <w:r w:rsidRPr="009B191D">
        <w:tab/>
      </w:r>
      <w:r>
        <w:tab/>
      </w:r>
      <w:r w:rsidRPr="009B191D">
        <w:rPr>
          <w:i/>
          <w:iCs/>
        </w:rPr>
        <w:t>Al ingevuld</w:t>
      </w:r>
    </w:p>
    <w:p w14:paraId="72B252D2" w14:textId="77777777" w:rsidR="009B191D" w:rsidRP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pPr>
      <w:r w:rsidRPr="009B191D">
        <w:t>Geslacht:</w:t>
      </w:r>
      <w:r w:rsidRPr="009B191D">
        <w:tab/>
      </w:r>
      <w:r>
        <w:tab/>
      </w:r>
      <w:r>
        <w:tab/>
      </w:r>
      <w:r w:rsidRPr="009B191D">
        <w:rPr>
          <w:i/>
          <w:iCs/>
        </w:rPr>
        <w:t>Al ingevuld</w:t>
      </w:r>
    </w:p>
    <w:p w14:paraId="304945EC" w14:textId="3E203C7F" w:rsidR="009B191D" w:rsidRDefault="009B191D" w:rsidP="009B191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r w:rsidRPr="009B191D">
        <w:t>Tel.nr.:</w:t>
      </w:r>
      <w:r w:rsidRPr="009B191D">
        <w:tab/>
      </w:r>
      <w:r>
        <w:tab/>
      </w:r>
      <w:r>
        <w:tab/>
      </w:r>
      <w:r>
        <w:tab/>
      </w:r>
      <w:r w:rsidRPr="009B191D">
        <w:rPr>
          <w:i/>
          <w:iCs/>
        </w:rPr>
        <w:t>Al ingevuld</w:t>
      </w:r>
    </w:p>
    <w:p w14:paraId="1F3ACD3C" w14:textId="77777777" w:rsidR="009B191D" w:rsidRDefault="009B191D" w:rsidP="00441B83">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p>
    <w:p w14:paraId="3709C38D" w14:textId="678AE8C9" w:rsidR="00F13A33" w:rsidRPr="00565786" w:rsidRDefault="00F13A33" w:rsidP="00FC3F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p>
    <w:p w14:paraId="369DDAA6" w14:textId="77777777" w:rsidR="009A0485" w:rsidRDefault="009A0485" w:rsidP="00F13A33"/>
    <w:p w14:paraId="60D9EADE" w14:textId="77777777" w:rsidR="009A0485" w:rsidRDefault="009A0485" w:rsidP="001819F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3143B50" w14:textId="77777777" w:rsidR="009A0485" w:rsidRDefault="009A0485" w:rsidP="001819F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9A0485">
        <w:rPr>
          <w:b/>
          <w:bCs/>
        </w:rPr>
        <w:t>VRIJSTELLING (6)</w:t>
      </w:r>
    </w:p>
    <w:p w14:paraId="4DDE8B47" w14:textId="2818C318" w:rsidR="00996F09" w:rsidRDefault="00996F09" w:rsidP="001819F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i/>
          <w:iCs/>
        </w:rPr>
      </w:pPr>
      <w:r>
        <w:rPr>
          <w:i/>
          <w:iCs/>
        </w:rPr>
        <w:t>Verwijder en type NVT indien niet van toepassing</w:t>
      </w:r>
    </w:p>
    <w:p w14:paraId="437AD0BC" w14:textId="77777777" w:rsidR="00996F09" w:rsidRPr="00996F09" w:rsidRDefault="00996F09" w:rsidP="001819F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i/>
          <w:iCs/>
        </w:rPr>
      </w:pPr>
    </w:p>
    <w:p w14:paraId="5A343EC8" w14:textId="77777777" w:rsidR="009A0485" w:rsidRPr="001819FE" w:rsidRDefault="009A0485" w:rsidP="001819F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i/>
          <w:iCs/>
        </w:rPr>
      </w:pPr>
      <w:r w:rsidRPr="001819FE">
        <w:rPr>
          <w:i/>
          <w:iCs/>
        </w:rPr>
        <w:t>(kwalificatieplicht)</w:t>
      </w:r>
    </w:p>
    <w:p w14:paraId="21596CE1" w14:textId="77777777" w:rsidR="009A0485" w:rsidRDefault="009A0485" w:rsidP="001819F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Tevens heb ik vastgesteld dat de leerplicht als bedoeld in artikel 3 van de Leerplichtwet is geëindigd, maar dat de jongere geen startkwalificatie heeft als bedoeld in art. 7.2.2, eerste lid onder b tot en met e, van de Wet Educatie en Beroepsonderwijs of een diploma hoger algemeen voortgezet onderwijs of voorbereidend wetenschappelijk onderwijs als bedoeld in artikel 7 onderscheidenlijk 8 van de Wet op het voortgezet onderwijs.</w:t>
      </w:r>
    </w:p>
    <w:p w14:paraId="7EB2AEA1" w14:textId="77777777" w:rsidR="00450E70" w:rsidRDefault="00450E70" w:rsidP="001819F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7E24DDA" w14:textId="77777777" w:rsidR="00450E70" w:rsidRDefault="00450E70" w:rsidP="009A0485"/>
    <w:p w14:paraId="2FD1654F" w14:textId="77777777" w:rsidR="00450E70" w:rsidRDefault="00450E70"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F285B9F" w14:textId="77777777" w:rsidR="00450E70" w:rsidRDefault="00450E70"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450E70">
        <w:rPr>
          <w:b/>
          <w:bCs/>
        </w:rPr>
        <w:t>VERHOOR MINDERJARIGE VERDACHTE (7)</w:t>
      </w:r>
    </w:p>
    <w:p w14:paraId="1A4FA706" w14:textId="77777777" w:rsidR="00450E70" w:rsidRDefault="00450E70"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p>
    <w:p w14:paraId="7CC756DC" w14:textId="5D657E24" w:rsidR="00450E70" w:rsidRDefault="00450E70"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Verklaring verdachte</w:t>
      </w:r>
      <w:r w:rsidR="001B45B1">
        <w:t>:</w:t>
      </w:r>
      <w:r w:rsidR="009B22ED">
        <w:tab/>
      </w:r>
      <w:r w:rsidR="009B22ED">
        <w:tab/>
      </w:r>
      <w:r w:rsidR="009B22ED">
        <w:tab/>
      </w:r>
      <w:r w:rsidR="009B22ED">
        <w:tab/>
      </w:r>
      <w:r w:rsidR="00CA4025">
        <w:tab/>
      </w:r>
      <w:r w:rsidR="00CA4025">
        <w:tab/>
      </w:r>
      <w:r w:rsidR="009B22ED">
        <w:t>Datum:</w:t>
      </w:r>
    </w:p>
    <w:p w14:paraId="065C3348" w14:textId="77777777" w:rsidR="009B22ED" w:rsidRDefault="009B22ED"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1A28004A" w14:textId="77777777" w:rsidR="009B22ED" w:rsidRDefault="009B22ED"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600B9CA1" w14:textId="77777777" w:rsidR="00AC0FC1" w:rsidRDefault="00AC0FC1"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56D354D2" w14:textId="77777777" w:rsidR="00AC0FC1" w:rsidRDefault="00AC0FC1"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B9FD407" w14:textId="77777777" w:rsidR="009B22ED" w:rsidRDefault="009B22ED"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D95CC6A" w14:textId="77777777" w:rsidR="009D4316" w:rsidRDefault="009D4316"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6CFB701" w14:textId="77777777" w:rsidR="009B22ED" w:rsidRDefault="009B22ED" w:rsidP="00615DE9">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9AC798E" w14:textId="77777777" w:rsidR="009B22ED" w:rsidRDefault="009B22ED" w:rsidP="009A0485"/>
    <w:p w14:paraId="58C00E68" w14:textId="77777777" w:rsidR="009D4316" w:rsidRDefault="009D4316" w:rsidP="009A0485"/>
    <w:p w14:paraId="5AF5931B" w14:textId="77777777" w:rsidR="009D4316" w:rsidRDefault="009D4316"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1A195F28" w14:textId="77777777" w:rsidR="009B22ED" w:rsidRDefault="009245AC"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9245AC">
        <w:rPr>
          <w:b/>
          <w:bCs/>
        </w:rPr>
        <w:t>VERHOOR / VERKLARING OUDER(S) als GETUIGE(N))/VERDACHTE(N) (8)</w:t>
      </w:r>
    </w:p>
    <w:p w14:paraId="5A644E08" w14:textId="77777777" w:rsidR="009245AC" w:rsidRDefault="009245AC"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p>
    <w:p w14:paraId="5A2F260E" w14:textId="4D0DA8AD" w:rsidR="001B45B1" w:rsidRDefault="009245AC"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Verklaring vader/moeder/verzorger</w:t>
      </w:r>
      <w:r w:rsidR="00C426CA">
        <w:t>:</w:t>
      </w:r>
      <w:r w:rsidR="002B5749">
        <w:tab/>
      </w:r>
      <w:r w:rsidR="002B5749">
        <w:tab/>
      </w:r>
      <w:r w:rsidR="002B5749">
        <w:tab/>
      </w:r>
      <w:r w:rsidR="002B5749">
        <w:tab/>
      </w:r>
    </w:p>
    <w:p w14:paraId="55127434" w14:textId="6AC31CA7" w:rsidR="009245AC" w:rsidRDefault="002B5749"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Datum:</w:t>
      </w:r>
    </w:p>
    <w:p w14:paraId="4000CCED" w14:textId="19A50525" w:rsidR="002B5749" w:rsidRDefault="002B5749"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Met/zonder bijstand van een tolk (taal)</w:t>
      </w:r>
      <w:r w:rsidR="001B45B1">
        <w:t>:</w:t>
      </w:r>
    </w:p>
    <w:p w14:paraId="79C2785C" w14:textId="77777777" w:rsidR="002B5749" w:rsidRDefault="002B5749"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34906094" w14:textId="77777777" w:rsidR="009D4316" w:rsidRDefault="009D4316"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1D5CAAF" w14:textId="77777777" w:rsidR="009D4316" w:rsidRDefault="009D4316"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1CD68E7" w14:textId="77777777" w:rsidR="009D4316" w:rsidRDefault="009D4316"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603E2AC7" w14:textId="77777777" w:rsidR="009D4316" w:rsidRDefault="009D4316"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7A08173D" w14:textId="77777777" w:rsidR="004D2901" w:rsidRDefault="004D2901"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EBBB9FC" w14:textId="77777777" w:rsidR="004D2901" w:rsidRDefault="004D2901"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BACC0D7" w14:textId="77777777" w:rsidR="004D2901" w:rsidRDefault="004D2901"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BFBEB5C" w14:textId="77777777" w:rsidR="009D4316" w:rsidRDefault="009D4316"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1A8104D0" w14:textId="77777777" w:rsidR="002B5749" w:rsidRDefault="002B5749" w:rsidP="009D431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62A2519D" w14:textId="77777777" w:rsidR="002B5749" w:rsidRDefault="002B5749" w:rsidP="009A0485"/>
    <w:p w14:paraId="0821DAC4" w14:textId="77777777" w:rsidR="002B5749" w:rsidRDefault="002B5749" w:rsidP="009A0485"/>
    <w:p w14:paraId="15D245CE" w14:textId="77777777" w:rsidR="002B5749" w:rsidRDefault="002B5749" w:rsidP="00D95DC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3ECCB6F1" w14:textId="77777777" w:rsidR="002B5749" w:rsidRDefault="00BA55D7" w:rsidP="00D95DC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BA55D7">
        <w:rPr>
          <w:b/>
          <w:bCs/>
        </w:rPr>
        <w:t>VERKLARING SCHOOL (9)</w:t>
      </w:r>
    </w:p>
    <w:p w14:paraId="7DD33609" w14:textId="0045353C" w:rsidR="00CA4025" w:rsidRPr="003C6C6A" w:rsidRDefault="00253DFE" w:rsidP="00D95DC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3C6C6A">
        <w:t xml:space="preserve">Naam school:   </w:t>
      </w:r>
      <w:r w:rsidRPr="003C6C6A">
        <w:tab/>
      </w:r>
      <w:r w:rsidR="003C6C6A">
        <w:tab/>
      </w:r>
      <w:r w:rsidRPr="003C6C6A">
        <w:rPr>
          <w:i/>
          <w:iCs/>
        </w:rPr>
        <w:t>al ingevuld</w:t>
      </w:r>
    </w:p>
    <w:p w14:paraId="2ACD014A" w14:textId="3F693B01" w:rsidR="00D95DC4" w:rsidRDefault="003C6C6A" w:rsidP="00D95DC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Verklaring school:  </w:t>
      </w:r>
      <w:r>
        <w:tab/>
      </w:r>
      <w:r w:rsidRPr="003C6C6A">
        <w:rPr>
          <w:i/>
          <w:iCs/>
        </w:rPr>
        <w:t>al ingevuld</w:t>
      </w:r>
    </w:p>
    <w:p w14:paraId="77C2DD39" w14:textId="77777777" w:rsidR="00CA4025" w:rsidRDefault="00CA4025" w:rsidP="00D95DC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9ADD782" w14:textId="77777777" w:rsidR="00CA4025" w:rsidRDefault="00CA4025" w:rsidP="009A0485"/>
    <w:p w14:paraId="19D0AE71" w14:textId="77777777" w:rsidR="00CA4025" w:rsidRDefault="00CA4025" w:rsidP="009A0485"/>
    <w:p w14:paraId="75C0DAEC" w14:textId="77777777" w:rsidR="00CA4025" w:rsidRDefault="00CA4025"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29B8095" w14:textId="77777777" w:rsidR="006212F4" w:rsidRDefault="006212F4"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6212F4">
        <w:rPr>
          <w:b/>
          <w:bCs/>
        </w:rPr>
        <w:t>SCHOOLLOOPBAAN/GEZINSSITUATIE/HULPVERLENING (10)</w:t>
      </w:r>
    </w:p>
    <w:p w14:paraId="22A07686" w14:textId="77777777" w:rsidR="0066390D" w:rsidRPr="006212F4" w:rsidRDefault="0066390D"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p>
    <w:p w14:paraId="00EFB479" w14:textId="77777777" w:rsidR="006212F4" w:rsidRPr="006212F4" w:rsidRDefault="006212F4"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6212F4">
        <w:t>Schoolloopbaan:</w:t>
      </w:r>
    </w:p>
    <w:p w14:paraId="06EB3C82" w14:textId="77777777" w:rsidR="006212F4" w:rsidRPr="006212F4" w:rsidRDefault="006212F4"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6212F4">
        <w:t>Gezinssituatie:</w:t>
      </w:r>
    </w:p>
    <w:p w14:paraId="097D03B3" w14:textId="77777777" w:rsidR="006212F4" w:rsidRDefault="006212F4"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6212F4">
        <w:t xml:space="preserve">Het wettig gezag ligt bij: (11) </w:t>
      </w:r>
    </w:p>
    <w:p w14:paraId="1C03990C" w14:textId="77777777" w:rsidR="006212F4" w:rsidRDefault="006212F4"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6212F4">
        <w:t xml:space="preserve">De feitelijke verzorging ligt bij: </w:t>
      </w:r>
    </w:p>
    <w:p w14:paraId="5113273B" w14:textId="77777777" w:rsidR="00CA4025" w:rsidRDefault="006212F4"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6212F4">
        <w:t>Hulpverlening:</w:t>
      </w:r>
    </w:p>
    <w:p w14:paraId="66D4D7AA" w14:textId="77777777" w:rsidR="00C91647" w:rsidRDefault="00C91647"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E627305" w14:textId="77777777" w:rsidR="0066390D" w:rsidRDefault="0066390D" w:rsidP="0066390D">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71E34D9F" w14:textId="77777777" w:rsidR="00C91647" w:rsidRDefault="00C91647" w:rsidP="006212F4"/>
    <w:p w14:paraId="3825BF8D" w14:textId="77777777" w:rsidR="00C91647" w:rsidRDefault="00C91647" w:rsidP="006212F4"/>
    <w:p w14:paraId="609E3565" w14:textId="77777777" w:rsidR="004D2901" w:rsidRDefault="004D2901" w:rsidP="006212F4"/>
    <w:p w14:paraId="503A5A02" w14:textId="77777777" w:rsidR="004D2901" w:rsidRDefault="004D2901" w:rsidP="006212F4"/>
    <w:p w14:paraId="1B32688E" w14:textId="77777777" w:rsidR="00C91647" w:rsidRPr="00C91647" w:rsidRDefault="00C91647" w:rsidP="00C91647">
      <w:pPr>
        <w:rPr>
          <w:b/>
          <w:bCs/>
        </w:rPr>
      </w:pPr>
      <w:r w:rsidRPr="00C91647">
        <w:rPr>
          <w:b/>
          <w:bCs/>
        </w:rPr>
        <w:t>CONTACTEN MET LEERPLICHT</w:t>
      </w:r>
    </w:p>
    <w:p w14:paraId="77E1CB60" w14:textId="615DF2BF" w:rsidR="00C91647" w:rsidRDefault="004D70ED" w:rsidP="00C91647">
      <w:r>
        <w:rPr>
          <w:i/>
          <w:iCs/>
        </w:rPr>
        <w:t xml:space="preserve">Verwijder </w:t>
      </w:r>
      <w:r w:rsidR="00D8348C">
        <w:rPr>
          <w:i/>
          <w:iCs/>
        </w:rPr>
        <w:t xml:space="preserve">tekst </w:t>
      </w:r>
      <w:r>
        <w:rPr>
          <w:i/>
          <w:iCs/>
        </w:rPr>
        <w:t>en type NVT indien niet van toepassing</w:t>
      </w:r>
    </w:p>
    <w:p w14:paraId="2C442021" w14:textId="77777777" w:rsidR="00C91647" w:rsidRDefault="00C91647" w:rsidP="00C91647">
      <w:pPr>
        <w:rPr>
          <w:b/>
          <w:bCs/>
        </w:rPr>
      </w:pPr>
      <w:r w:rsidRPr="003142B2">
        <w:rPr>
          <w:b/>
          <w:bCs/>
        </w:rPr>
        <w:t xml:space="preserve">Eerdere melding(en) voorgaande schooljaren: (12) </w:t>
      </w:r>
    </w:p>
    <w:p w14:paraId="764C9525" w14:textId="77777777" w:rsidR="001234B1" w:rsidRDefault="001234B1"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p>
    <w:p w14:paraId="4A70A42D" w14:textId="1A778596" w:rsidR="00130692" w:rsidRDefault="00130692"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3142B2">
        <w:rPr>
          <w:b/>
          <w:bCs/>
        </w:rPr>
        <w:t>Samenvatting per jaar:</w:t>
      </w:r>
    </w:p>
    <w:p w14:paraId="5B0EA797" w14:textId="164A591E" w:rsidR="00130692" w:rsidRDefault="001234B1"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Pr>
          <w:b/>
          <w:bCs/>
        </w:rPr>
        <w:t>Schooljaar:</w:t>
      </w:r>
    </w:p>
    <w:p w14:paraId="4A0ED1B5" w14:textId="600CAE9D" w:rsidR="001234B1" w:rsidRDefault="001234B1"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Periode:  ________ t/m ________</w:t>
      </w:r>
    </w:p>
    <w:p w14:paraId="2B5C5D43" w14:textId="32F577DB" w:rsidR="00B05030" w:rsidRDefault="00B05030"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Aantal dagen / uren:</w:t>
      </w:r>
    </w:p>
    <w:p w14:paraId="449400C8" w14:textId="28D6F460" w:rsidR="00B05030" w:rsidRDefault="00B05030"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Reden:</w:t>
      </w:r>
    </w:p>
    <w:p w14:paraId="496F313C" w14:textId="6D29C806" w:rsidR="00B05030" w:rsidRDefault="00B05030"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Maatregelen school:</w:t>
      </w:r>
    </w:p>
    <w:p w14:paraId="507385F6" w14:textId="3CBFBB52" w:rsidR="00B05030" w:rsidRDefault="00B05030"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Int</w:t>
      </w:r>
      <w:r w:rsidR="004D2901">
        <w:t>erventie leerplichtambtenaar:</w:t>
      </w:r>
    </w:p>
    <w:p w14:paraId="728A623C" w14:textId="3FA22074" w:rsidR="004D2901" w:rsidRPr="001234B1" w:rsidRDefault="004D2901"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Resultaat: </w:t>
      </w:r>
    </w:p>
    <w:p w14:paraId="5C402F35" w14:textId="77777777" w:rsidR="00130692" w:rsidRDefault="00130692"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7BB06280" w14:textId="77777777" w:rsidR="004D2901" w:rsidRDefault="004D2901" w:rsidP="004D2901">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Pr>
          <w:b/>
          <w:bCs/>
        </w:rPr>
        <w:t>Schooljaar:</w:t>
      </w:r>
    </w:p>
    <w:p w14:paraId="38BFB572" w14:textId="77777777" w:rsidR="004D2901" w:rsidRDefault="004D2901" w:rsidP="004D2901">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Periode:  ________ t/m ________</w:t>
      </w:r>
    </w:p>
    <w:p w14:paraId="2DA0B473" w14:textId="77777777" w:rsidR="004D2901" w:rsidRDefault="004D2901" w:rsidP="004D2901">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Aantal dagen / uren:</w:t>
      </w:r>
    </w:p>
    <w:p w14:paraId="0937780C" w14:textId="77777777" w:rsidR="004D2901" w:rsidRDefault="004D2901" w:rsidP="004D2901">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Reden:</w:t>
      </w:r>
    </w:p>
    <w:p w14:paraId="300516CA" w14:textId="77777777" w:rsidR="004D2901" w:rsidRDefault="004D2901" w:rsidP="004D2901">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Maatregelen school:</w:t>
      </w:r>
    </w:p>
    <w:p w14:paraId="4E480039" w14:textId="77777777" w:rsidR="004D2901" w:rsidRDefault="004D2901" w:rsidP="004D2901">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Interventie leerplichtambtenaar:</w:t>
      </w:r>
    </w:p>
    <w:p w14:paraId="3B3D776E" w14:textId="77777777" w:rsidR="004D2901" w:rsidRPr="001234B1" w:rsidRDefault="004D2901" w:rsidP="004D2901">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Resultaat: </w:t>
      </w:r>
    </w:p>
    <w:p w14:paraId="10A7428A" w14:textId="77777777" w:rsidR="004D2901" w:rsidRDefault="004D2901" w:rsidP="0013069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DFCFCCF" w14:textId="77777777" w:rsidR="009C18C5" w:rsidRDefault="009C18C5" w:rsidP="006212F4"/>
    <w:p w14:paraId="7D7B76E0" w14:textId="77777777" w:rsidR="009C18C5" w:rsidRDefault="009C18C5" w:rsidP="006212F4"/>
    <w:p w14:paraId="048C5BE0" w14:textId="01541996" w:rsidR="009C18C5" w:rsidRDefault="009C18C5" w:rsidP="006212F4">
      <w:pPr>
        <w:rPr>
          <w:b/>
          <w:bCs/>
        </w:rPr>
      </w:pPr>
      <w:r w:rsidRPr="009C18C5">
        <w:rPr>
          <w:b/>
          <w:bCs/>
        </w:rPr>
        <w:t>Meldingen huidige schooljaar (op grond waarvan pv is opgemaakt</w:t>
      </w:r>
      <w:r w:rsidR="00FE24A8">
        <w:rPr>
          <w:b/>
          <w:bCs/>
        </w:rPr>
        <w:t>)</w:t>
      </w:r>
      <w:r w:rsidRPr="009C18C5">
        <w:rPr>
          <w:b/>
          <w:bCs/>
        </w:rPr>
        <w:t xml:space="preserve"> (13)</w:t>
      </w:r>
    </w:p>
    <w:p w14:paraId="17AD5474" w14:textId="0E692D71" w:rsidR="00266C8A" w:rsidRDefault="00850E22" w:rsidP="003C24DB">
      <w:pPr>
        <w:tabs>
          <w:tab w:val="left" w:pos="6521"/>
        </w:tabs>
        <w:rPr>
          <w:b/>
          <w:bCs/>
        </w:rPr>
      </w:pPr>
      <w:r>
        <w:rPr>
          <w:b/>
          <w:bCs/>
        </w:rPr>
        <w:t>Eerste melding:</w:t>
      </w:r>
    </w:p>
    <w:p w14:paraId="3D5662FD" w14:textId="77777777" w:rsidR="00850E22" w:rsidRPr="00E24FFD" w:rsidRDefault="00850E22"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E24FFD">
        <w:t>Schooljaar:</w:t>
      </w:r>
    </w:p>
    <w:p w14:paraId="36206312" w14:textId="77777777" w:rsidR="00850E22" w:rsidRDefault="00850E22"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Periode:  ________ t/m ________</w:t>
      </w:r>
    </w:p>
    <w:p w14:paraId="1385773E" w14:textId="77777777" w:rsidR="00850E22" w:rsidRDefault="00850E22"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Aantal dagen / uren:</w:t>
      </w:r>
    </w:p>
    <w:p w14:paraId="023C46DD" w14:textId="5227FB83" w:rsidR="00850E22" w:rsidRDefault="00BE1450"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Datum melding: </w:t>
      </w:r>
    </w:p>
    <w:p w14:paraId="5D774EBF" w14:textId="77777777" w:rsidR="00850E22" w:rsidRDefault="00850E22"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Maatregelen school:</w:t>
      </w:r>
    </w:p>
    <w:p w14:paraId="4514D3A6" w14:textId="77777777" w:rsidR="00850E22" w:rsidRDefault="00850E22"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lastRenderedPageBreak/>
        <w:t>Interventie leerplichtambtenaar:</w:t>
      </w:r>
    </w:p>
    <w:p w14:paraId="4B08651D" w14:textId="77777777" w:rsidR="00850E22" w:rsidRDefault="00850E22"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Resultaat: </w:t>
      </w:r>
    </w:p>
    <w:p w14:paraId="25B0125B" w14:textId="77777777" w:rsidR="00D74D5A" w:rsidRPr="001234B1" w:rsidRDefault="00D74D5A" w:rsidP="00850E2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658D3267" w14:textId="77777777" w:rsidR="00850E22" w:rsidRDefault="00850E22" w:rsidP="003C24DB">
      <w:pPr>
        <w:tabs>
          <w:tab w:val="left" w:pos="6521"/>
        </w:tabs>
        <w:rPr>
          <w:b/>
          <w:bCs/>
        </w:rPr>
      </w:pPr>
    </w:p>
    <w:p w14:paraId="2C407877" w14:textId="725D8E04" w:rsidR="00D74D5A" w:rsidRDefault="00D74D5A" w:rsidP="00D74D5A">
      <w:pPr>
        <w:tabs>
          <w:tab w:val="left" w:pos="6521"/>
        </w:tabs>
        <w:rPr>
          <w:b/>
          <w:bCs/>
        </w:rPr>
      </w:pPr>
      <w:r>
        <w:rPr>
          <w:b/>
          <w:bCs/>
        </w:rPr>
        <w:t>Tweede melding:</w:t>
      </w:r>
    </w:p>
    <w:p w14:paraId="0CB6A7EC" w14:textId="77777777" w:rsidR="00E24FFD" w:rsidRDefault="00E24FFD" w:rsidP="00E24FFD">
      <w:r>
        <w:rPr>
          <w:i/>
          <w:iCs/>
        </w:rPr>
        <w:t>Verwijder tekst en type NVT indien niet van toepassing</w:t>
      </w:r>
    </w:p>
    <w:p w14:paraId="405A377C" w14:textId="77777777" w:rsidR="00D74D5A" w:rsidRPr="004C5A8C" w:rsidRDefault="00D74D5A"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4C5A8C">
        <w:t>Schooljaar:</w:t>
      </w:r>
    </w:p>
    <w:p w14:paraId="600F6A1C" w14:textId="77777777" w:rsidR="00D74D5A" w:rsidRDefault="00D74D5A"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Periode:  ________ t/m ________</w:t>
      </w:r>
    </w:p>
    <w:p w14:paraId="4A669AC0" w14:textId="77777777" w:rsidR="00D74D5A" w:rsidRDefault="00D74D5A"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Aantal dagen / uren:</w:t>
      </w:r>
    </w:p>
    <w:p w14:paraId="5D4B84C6" w14:textId="77777777" w:rsidR="00D74D5A" w:rsidRDefault="00D74D5A"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Datum melding: </w:t>
      </w:r>
    </w:p>
    <w:p w14:paraId="353195A5" w14:textId="77777777" w:rsidR="00D74D5A" w:rsidRDefault="00D74D5A"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Maatregelen school:</w:t>
      </w:r>
    </w:p>
    <w:p w14:paraId="4A469C21" w14:textId="77777777" w:rsidR="00D74D5A" w:rsidRDefault="00D74D5A"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Interventie leerplichtambtenaar:</w:t>
      </w:r>
    </w:p>
    <w:p w14:paraId="11E078E1" w14:textId="77777777" w:rsidR="00D74D5A" w:rsidRDefault="00D74D5A"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Resultaat: </w:t>
      </w:r>
    </w:p>
    <w:p w14:paraId="5710A3C2" w14:textId="77777777" w:rsidR="00FA012C" w:rsidRDefault="00FA012C" w:rsidP="00D74D5A">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63EF8089" w14:textId="77777777" w:rsidR="00D74D5A" w:rsidRDefault="00D74D5A" w:rsidP="003C24DB">
      <w:pPr>
        <w:tabs>
          <w:tab w:val="left" w:pos="6521"/>
        </w:tabs>
        <w:rPr>
          <w:b/>
          <w:bCs/>
        </w:rPr>
      </w:pPr>
    </w:p>
    <w:p w14:paraId="5051E06C" w14:textId="3B4217AF" w:rsidR="00FA012C" w:rsidRDefault="00FA012C" w:rsidP="00FA012C">
      <w:pPr>
        <w:tabs>
          <w:tab w:val="left" w:pos="6521"/>
        </w:tabs>
        <w:rPr>
          <w:b/>
          <w:bCs/>
        </w:rPr>
      </w:pPr>
      <w:r>
        <w:rPr>
          <w:b/>
          <w:bCs/>
        </w:rPr>
        <w:t>Derde melding:</w:t>
      </w:r>
    </w:p>
    <w:p w14:paraId="701B6B78" w14:textId="77777777" w:rsidR="00FA012C" w:rsidRDefault="00FA012C" w:rsidP="00FA012C">
      <w:r>
        <w:rPr>
          <w:i/>
          <w:iCs/>
        </w:rPr>
        <w:t>Verwijder tekst en type NVT indien niet van toepassing</w:t>
      </w:r>
    </w:p>
    <w:p w14:paraId="66F6CB6F" w14:textId="77777777" w:rsidR="00FA012C" w:rsidRPr="004C5A8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4C5A8C">
        <w:t>Schooljaar:</w:t>
      </w:r>
    </w:p>
    <w:p w14:paraId="24E75072" w14:textId="77777777" w:rsidR="00FA012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Periode:  ________ t/m ________</w:t>
      </w:r>
    </w:p>
    <w:p w14:paraId="5905E733" w14:textId="77777777" w:rsidR="00FA012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Aantal dagen / uren:</w:t>
      </w:r>
    </w:p>
    <w:p w14:paraId="52837BCC" w14:textId="77777777" w:rsidR="00FA012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Datum melding: </w:t>
      </w:r>
    </w:p>
    <w:p w14:paraId="19312D02" w14:textId="77777777" w:rsidR="00FA012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Maatregelen school:</w:t>
      </w:r>
    </w:p>
    <w:p w14:paraId="0E986EC9" w14:textId="77777777" w:rsidR="00FA012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Interventie leerplichtambtenaar:</w:t>
      </w:r>
    </w:p>
    <w:p w14:paraId="08DECC52" w14:textId="77777777" w:rsidR="00FA012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 xml:space="preserve">Resultaat: </w:t>
      </w:r>
    </w:p>
    <w:p w14:paraId="66511B36" w14:textId="77777777" w:rsidR="00FA012C" w:rsidRDefault="00FA012C" w:rsidP="00FA012C">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37633F3C" w14:textId="77777777" w:rsidR="00D74D5A" w:rsidRDefault="00D74D5A" w:rsidP="003C24DB">
      <w:pPr>
        <w:tabs>
          <w:tab w:val="left" w:pos="6521"/>
        </w:tabs>
        <w:rPr>
          <w:b/>
          <w:bCs/>
        </w:rPr>
      </w:pPr>
    </w:p>
    <w:p w14:paraId="197DF1F2" w14:textId="77777777" w:rsidR="00AF742F" w:rsidRDefault="00AF742F" w:rsidP="006212F4">
      <w:pPr>
        <w:rPr>
          <w:b/>
          <w:bCs/>
        </w:rPr>
      </w:pPr>
    </w:p>
    <w:p w14:paraId="2E9CB4EF" w14:textId="77777777" w:rsidR="00F92106" w:rsidRDefault="00F92106" w:rsidP="003434D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pacing w:after="0" w:line="240" w:lineRule="auto"/>
        <w:rPr>
          <w:b/>
          <w:bCs/>
        </w:rPr>
      </w:pPr>
    </w:p>
    <w:p w14:paraId="4CD5F1E4" w14:textId="77777777" w:rsidR="00F92106" w:rsidRDefault="00F92106" w:rsidP="009D74E0">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b/>
          <w:bCs/>
        </w:rPr>
      </w:pPr>
      <w:r w:rsidRPr="00F92106">
        <w:rPr>
          <w:b/>
          <w:bCs/>
        </w:rPr>
        <w:t>BEVINDINGEN/ADVIES LEERPLICHTAMBTENAAR (14)</w:t>
      </w:r>
    </w:p>
    <w:p w14:paraId="46AD9317" w14:textId="77777777" w:rsidR="00DA0D96" w:rsidRDefault="00DA0D96" w:rsidP="009D74E0">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BF0BC57" w14:textId="77777777" w:rsidR="009D74E0" w:rsidRDefault="009D74E0" w:rsidP="009D74E0">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D76070F" w14:textId="77777777" w:rsidR="00CE7140" w:rsidRDefault="00CE7140" w:rsidP="009D74E0">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4862E8EB" w14:textId="77777777" w:rsidR="003434D4" w:rsidRDefault="003434D4" w:rsidP="009D74E0">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3F99FCB" w14:textId="77777777" w:rsidR="00CE7140" w:rsidRDefault="00CE7140" w:rsidP="009D74E0">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3A740451" w14:textId="77777777" w:rsidR="009D74E0" w:rsidRDefault="009D74E0" w:rsidP="009D74E0">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00CABAFA" w14:textId="77777777" w:rsidR="009973AB" w:rsidRDefault="009973AB" w:rsidP="006212F4"/>
    <w:p w14:paraId="7C73B71F" w14:textId="77777777" w:rsidR="009973AB" w:rsidRDefault="009973AB"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7DBB9020" w14:textId="131943E4" w:rsidR="0017454C" w:rsidRDefault="0017454C"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17454C">
        <w:t>In het kader van de Leerplichtwet is in het verleden wel/niet eerder een proces-verbaal opgemaakt, onder parketnummer   ______________</w:t>
      </w:r>
    </w:p>
    <w:p w14:paraId="14D266D1" w14:textId="77777777" w:rsidR="0017454C" w:rsidRDefault="0017454C"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7E452A34" w14:textId="77777777" w:rsidR="009973AB" w:rsidRDefault="009973AB"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t>Als bijlagen zijn bij dit proces-verbaal toegevoegd:</w:t>
      </w:r>
    </w:p>
    <w:p w14:paraId="3E7101B4" w14:textId="0FD9D003" w:rsidR="009973AB" w:rsidRDefault="009973AB"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1.</w:t>
      </w:r>
      <w:r>
        <w:tab/>
      </w:r>
      <w:r w:rsidR="00A0161E">
        <w:t>Verzuimoverzichten</w:t>
      </w:r>
    </w:p>
    <w:p w14:paraId="5543D1C6" w14:textId="6E20743D" w:rsidR="00A0161E" w:rsidRDefault="0083382C"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2.</w:t>
      </w:r>
      <w:r>
        <w:tab/>
        <w:t>DUO-melding(en)</w:t>
      </w:r>
    </w:p>
    <w:p w14:paraId="3294A104" w14:textId="56EDA73F" w:rsidR="0083382C" w:rsidRDefault="0083382C"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3.</w:t>
      </w:r>
      <w:r>
        <w:tab/>
        <w:t>Waarschuwingsbrief</w:t>
      </w:r>
    </w:p>
    <w:p w14:paraId="10DB5E54" w14:textId="6C176419" w:rsidR="0083382C" w:rsidRDefault="0083382C"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 xml:space="preserve">4. </w:t>
      </w:r>
      <w:r>
        <w:tab/>
        <w:t>Brief oproep verhoor</w:t>
      </w:r>
    </w:p>
    <w:p w14:paraId="105B3720" w14:textId="77777777" w:rsidR="00D200B1" w:rsidRDefault="00D200B1" w:rsidP="00350BD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7090E771" w14:textId="77777777" w:rsidR="003F2012" w:rsidRDefault="003F2012" w:rsidP="003F2012"/>
    <w:p w14:paraId="020BCA73" w14:textId="77777777" w:rsidR="003F2012" w:rsidRDefault="003F2012" w:rsidP="003F20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2F4E1F39" w14:textId="77777777" w:rsidR="00ED5FFF" w:rsidRDefault="00ED5FFF" w:rsidP="00ED5FFF">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 xml:space="preserve">Ik heb hiervan op ambtseed/belofte opgemaakt dit proces-verbaal, dat ik sloot en tekende </w:t>
      </w:r>
    </w:p>
    <w:p w14:paraId="6310A140" w14:textId="77777777" w:rsidR="00ED5FFF" w:rsidRDefault="00ED5FFF" w:rsidP="00ED5FFF">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 xml:space="preserve">te  </w:t>
      </w:r>
      <w:r>
        <w:tab/>
        <w:t>______________________________________</w:t>
      </w:r>
    </w:p>
    <w:p w14:paraId="10070266" w14:textId="77777777" w:rsidR="00ED5FFF" w:rsidRDefault="00ED5FFF" w:rsidP="00ED5FFF">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op</w:t>
      </w:r>
      <w:r>
        <w:tab/>
        <w:t>______________________________________</w:t>
      </w:r>
    </w:p>
    <w:p w14:paraId="77F3B6FA" w14:textId="77777777" w:rsidR="00ED5FFF" w:rsidRDefault="00ED5FFF" w:rsidP="00ED5FFF">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p>
    <w:p w14:paraId="5BBF904D" w14:textId="77777777" w:rsidR="00ED5FFF" w:rsidRDefault="00ED5FFF" w:rsidP="00ED5FFF">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De buitengewoon opsporingsambtenaar:  ______________________________</w:t>
      </w:r>
    </w:p>
    <w:p w14:paraId="4BB9E33F" w14:textId="09DF188E" w:rsidR="003F2012" w:rsidRDefault="00ED5FFF" w:rsidP="00ED5FFF">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 xml:space="preserve">E-mailadres: </w:t>
      </w:r>
      <w:r>
        <w:tab/>
        <w:t>___________________</w:t>
      </w:r>
    </w:p>
    <w:p w14:paraId="198217F2" w14:textId="5E41B39A" w:rsidR="00ED5FFF" w:rsidRDefault="00111591" w:rsidP="00ED5FFF">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708" w:hanging="708"/>
      </w:pPr>
      <w:r>
        <w:t>T</w:t>
      </w:r>
      <w:r w:rsidR="00ED5FFF" w:rsidRPr="00ED5FFF">
        <w:t>el nr:</w:t>
      </w:r>
      <w:r w:rsidR="00ED5FFF" w:rsidRPr="00ED5FFF">
        <w:tab/>
      </w:r>
      <w:r w:rsidR="00ED5FFF" w:rsidRPr="00ED5FFF">
        <w:tab/>
        <w:t>____________________</w:t>
      </w:r>
    </w:p>
    <w:p w14:paraId="354FB43D" w14:textId="77777777" w:rsidR="003F2012" w:rsidRDefault="003F2012" w:rsidP="003F20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p>
    <w:p w14:paraId="5BBA03D7" w14:textId="19DE0AC6" w:rsidR="00286BE0" w:rsidRDefault="00286BE0" w:rsidP="003F201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pPr>
      <w:r w:rsidRPr="00B14C98">
        <w:rPr>
          <w:i/>
          <w:iCs/>
        </w:rPr>
        <w:t>Proces-verbaal tevens verzonden aan de Raad voor de Kinderbescherming (15)</w:t>
      </w:r>
      <w:r w:rsidR="0030087B">
        <w:rPr>
          <w:i/>
          <w:iCs/>
        </w:rPr>
        <w:br/>
      </w:r>
    </w:p>
    <w:p w14:paraId="7DB2CA30" w14:textId="77777777" w:rsidR="004B3AE9" w:rsidRDefault="004B3AE9" w:rsidP="0030087B">
      <w:pPr>
        <w:spacing w:after="0" w:line="240" w:lineRule="auto"/>
        <w:rPr>
          <w:color w:val="4472C4" w:themeColor="accent1"/>
        </w:rPr>
      </w:pPr>
    </w:p>
    <w:p w14:paraId="5F6F7C2B" w14:textId="25F33130" w:rsidR="00D200B1" w:rsidRPr="00300C2E" w:rsidRDefault="008B51D6" w:rsidP="00D200B1">
      <w:pPr>
        <w:rPr>
          <w:color w:val="4472C4" w:themeColor="accent1"/>
        </w:rPr>
      </w:pPr>
      <w:r w:rsidRPr="008B51D6">
        <w:rPr>
          <w:noProof/>
          <w:color w:val="0070C0"/>
        </w:rPr>
        <mc:AlternateContent>
          <mc:Choice Requires="wps">
            <w:drawing>
              <wp:anchor distT="0" distB="0" distL="114300" distR="114300" simplePos="0" relativeHeight="251659264" behindDoc="0" locked="0" layoutInCell="1" allowOverlap="1" wp14:anchorId="6D33DB91" wp14:editId="32F2E0AE">
                <wp:simplePos x="0" y="0"/>
                <wp:positionH relativeFrom="column">
                  <wp:posOffset>6985</wp:posOffset>
                </wp:positionH>
                <wp:positionV relativeFrom="paragraph">
                  <wp:posOffset>31750</wp:posOffset>
                </wp:positionV>
                <wp:extent cx="190500" cy="198120"/>
                <wp:effectExtent l="0" t="0" r="19050" b="11430"/>
                <wp:wrapNone/>
                <wp:docPr id="3" name="Rechthoek 3"/>
                <wp:cNvGraphicFramePr/>
                <a:graphic xmlns:a="http://schemas.openxmlformats.org/drawingml/2006/main">
                  <a:graphicData uri="http://schemas.microsoft.com/office/word/2010/wordprocessingShape">
                    <wps:wsp>
                      <wps:cNvSpPr/>
                      <wps:spPr>
                        <a:xfrm>
                          <a:off x="0" y="0"/>
                          <a:ext cx="19050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A5554" id="Rechthoek 3" o:spid="_x0000_s1026" style="position:absolute;margin-left:.55pt;margin-top:2.5pt;width:1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" fillcolor="white [3201]" strokecolor="#70ad47 [3209]" strokeweight="1pt"/>
            </w:pict>
          </mc:Fallback>
        </mc:AlternateContent>
      </w:r>
    </w:p>
    <w:p w14:paraId="140E653A" w14:textId="3BEE5E9A" w:rsidR="00D200B1" w:rsidRDefault="00F0739B" w:rsidP="00D200B1">
      <w:r>
        <w:t>Hierbij verklaar ik het examen digitaal te ondertekenen.</w:t>
      </w:r>
    </w:p>
    <w:p w14:paraId="074E109B" w14:textId="77777777" w:rsidR="00B14C98" w:rsidRDefault="00B14C98" w:rsidP="00D200B1"/>
    <w:p w14:paraId="528FB455" w14:textId="5AFF6933" w:rsidR="00F0739B" w:rsidRDefault="00F0739B" w:rsidP="00B12D8F">
      <w:r>
        <w:tab/>
      </w:r>
      <w:r>
        <w:tab/>
      </w:r>
      <w:r>
        <w:tab/>
      </w:r>
      <w:r>
        <w:tab/>
      </w:r>
      <w:r>
        <w:tab/>
      </w:r>
      <w:r>
        <w:tab/>
      </w:r>
      <w:r>
        <w:tab/>
      </w:r>
      <w:r w:rsidR="0035601B" w:rsidRPr="0035601B">
        <w:rPr>
          <w:highlight w:val="lightGray"/>
          <w:bdr w:val="single" w:sz="4" w:space="0" w:color="auto"/>
        </w:rPr>
        <w:t>Afsluiten</w:t>
      </w:r>
      <w:r>
        <w:tab/>
      </w:r>
    </w:p>
    <w:p w14:paraId="4C1DAFD3" w14:textId="368E39FC" w:rsidR="00DC3514" w:rsidRDefault="00DB64F3">
      <w:pPr>
        <w:rPr>
          <w:i/>
          <w:iCs/>
        </w:rPr>
      </w:pPr>
      <w:r>
        <w:rPr>
          <w:i/>
          <w:iCs/>
        </w:rPr>
        <w:br w:type="page"/>
      </w:r>
      <w:r w:rsidR="00DC3514">
        <w:rPr>
          <w:i/>
          <w:iCs/>
        </w:rPr>
        <w:lastRenderedPageBreak/>
        <w:t>Onderstaande tekst is tijdens het examen als los</w:t>
      </w:r>
      <w:r w:rsidR="00006CB9">
        <w:rPr>
          <w:i/>
          <w:iCs/>
        </w:rPr>
        <w:t>se</w:t>
      </w:r>
      <w:r w:rsidR="00DC3514">
        <w:rPr>
          <w:i/>
          <w:iCs/>
        </w:rPr>
        <w:t xml:space="preserve"> </w:t>
      </w:r>
      <w:r w:rsidR="00B12D8F">
        <w:rPr>
          <w:i/>
          <w:iCs/>
        </w:rPr>
        <w:t>PDF-</w:t>
      </w:r>
      <w:r w:rsidR="00DC3514">
        <w:rPr>
          <w:i/>
          <w:iCs/>
        </w:rPr>
        <w:t>bijlage beschikbaar</w:t>
      </w:r>
      <w:r w:rsidR="00F34FDA">
        <w:rPr>
          <w:i/>
          <w:iCs/>
        </w:rPr>
        <w:t xml:space="preserve"> (bron: Ingrado)</w:t>
      </w:r>
      <w:r w:rsidR="00DC3514">
        <w:rPr>
          <w:i/>
          <w:iCs/>
        </w:rPr>
        <w:t>:</w:t>
      </w:r>
    </w:p>
    <w:p w14:paraId="19588704" w14:textId="1C641347" w:rsidR="00DB64F3" w:rsidRDefault="00F0739B">
      <w:pPr>
        <w:rPr>
          <w:i/>
          <w:iCs/>
        </w:rPr>
      </w:pPr>
      <w:r>
        <w:rPr>
          <w:i/>
          <w:iCs/>
        </w:rPr>
        <w:tab/>
      </w:r>
      <w:r>
        <w:rPr>
          <w:i/>
          <w:iCs/>
        </w:rPr>
        <w:tab/>
      </w:r>
    </w:p>
    <w:p w14:paraId="744059F3" w14:textId="77777777" w:rsidR="009B7728" w:rsidRPr="005A4798" w:rsidRDefault="009B7728" w:rsidP="009B7728">
      <w:pPr>
        <w:rPr>
          <w:b/>
          <w:bCs/>
        </w:rPr>
      </w:pPr>
      <w:r w:rsidRPr="005A4798">
        <w:rPr>
          <w:b/>
          <w:bCs/>
        </w:rPr>
        <w:t>Toelichting bij gebruik format proces-verbaal</w:t>
      </w:r>
    </w:p>
    <w:p w14:paraId="63C7B3A4" w14:textId="51C47D1E" w:rsidR="009B7728" w:rsidRPr="00104131" w:rsidRDefault="009B7728" w:rsidP="009B7728">
      <w:pPr>
        <w:rPr>
          <w:i/>
          <w:iCs/>
          <w:color w:val="2F5496" w:themeColor="accent1" w:themeShade="BF"/>
        </w:rPr>
      </w:pPr>
      <w:r w:rsidRPr="009B7728">
        <w:rPr>
          <w:i/>
          <w:iCs/>
        </w:rPr>
        <w:t xml:space="preserve">N.B. </w:t>
      </w:r>
      <w:r w:rsidRPr="00104131">
        <w:rPr>
          <w:i/>
          <w:iCs/>
          <w:color w:val="2F5496" w:themeColor="accent1" w:themeShade="BF"/>
        </w:rPr>
        <w:t xml:space="preserve">In blauw bij 7-10 een aantal relevante vragen als checklist voor </w:t>
      </w:r>
      <w:proofErr w:type="spellStart"/>
      <w:r w:rsidRPr="00104131">
        <w:rPr>
          <w:i/>
          <w:iCs/>
          <w:color w:val="2F5496" w:themeColor="accent1" w:themeShade="BF"/>
        </w:rPr>
        <w:t>lpa</w:t>
      </w:r>
      <w:proofErr w:type="spellEnd"/>
      <w:r w:rsidRPr="00104131">
        <w:rPr>
          <w:i/>
          <w:iCs/>
          <w:color w:val="2F5496" w:themeColor="accent1" w:themeShade="BF"/>
        </w:rPr>
        <w:t xml:space="preserve"> om in het achterhoofd te houden, het is niet zo dat al deze vragen concreet moeten worden gesteld. Relevante informatie voor zover beschikbaar graag kort vermelden zodat de </w:t>
      </w:r>
      <w:proofErr w:type="spellStart"/>
      <w:r w:rsidRPr="00104131">
        <w:rPr>
          <w:i/>
          <w:iCs/>
          <w:color w:val="2F5496" w:themeColor="accent1" w:themeShade="BF"/>
        </w:rPr>
        <w:t>RvdK</w:t>
      </w:r>
      <w:proofErr w:type="spellEnd"/>
      <w:r w:rsidRPr="00104131">
        <w:rPr>
          <w:i/>
          <w:iCs/>
          <w:color w:val="2F5496" w:themeColor="accent1" w:themeShade="BF"/>
        </w:rPr>
        <w:t xml:space="preserve"> (Raad voor de Kinderbescherming) haar onderzoek </w:t>
      </w:r>
      <w:r w:rsidR="00F34FDA" w:rsidRPr="00104131">
        <w:rPr>
          <w:i/>
          <w:iCs/>
          <w:color w:val="2F5496" w:themeColor="accent1" w:themeShade="BF"/>
        </w:rPr>
        <w:t>efficiënter</w:t>
      </w:r>
      <w:r w:rsidRPr="00104131">
        <w:rPr>
          <w:i/>
          <w:iCs/>
          <w:color w:val="2F5496" w:themeColor="accent1" w:themeShade="BF"/>
        </w:rPr>
        <w:t>/beter kan uitvoeren.</w:t>
      </w:r>
    </w:p>
    <w:p w14:paraId="7F4377DC" w14:textId="77777777" w:rsidR="009B7728" w:rsidRPr="009B7728" w:rsidRDefault="009B7728" w:rsidP="009B7728">
      <w:pPr>
        <w:rPr>
          <w:i/>
          <w:iCs/>
        </w:rPr>
      </w:pPr>
    </w:p>
    <w:p w14:paraId="5A5A3898" w14:textId="77777777" w:rsidR="009B7728" w:rsidRPr="00104131" w:rsidRDefault="009B7728" w:rsidP="002565BA">
      <w:pPr>
        <w:ind w:left="708" w:hanging="708"/>
      </w:pPr>
      <w:r w:rsidRPr="00104131">
        <w:t>(1)</w:t>
      </w:r>
      <w:r w:rsidRPr="00104131">
        <w:tab/>
        <w:t>/ betekent kiezen [ ] betekent aankruisen welke van toepassing. Dikgedrukt betekent tekst dikgedrukt in pv</w:t>
      </w:r>
    </w:p>
    <w:p w14:paraId="5239FADB" w14:textId="77777777" w:rsidR="009B7728" w:rsidRPr="00104131" w:rsidRDefault="009B7728" w:rsidP="009B7728"/>
    <w:p w14:paraId="15598305" w14:textId="77777777" w:rsidR="009B7728" w:rsidRPr="00104131" w:rsidRDefault="009B7728" w:rsidP="009B7728">
      <w:r w:rsidRPr="00104131">
        <w:t>(2)</w:t>
      </w:r>
      <w:r w:rsidRPr="00104131">
        <w:tab/>
        <w:t>intern nummer dat gemeente gebruikt als referentie</w:t>
      </w:r>
    </w:p>
    <w:p w14:paraId="26041A07" w14:textId="77777777" w:rsidR="009B7728" w:rsidRPr="00104131" w:rsidRDefault="009B7728" w:rsidP="009B7728"/>
    <w:p w14:paraId="066755C3" w14:textId="77777777" w:rsidR="009B7728" w:rsidRPr="00104131" w:rsidRDefault="009B7728" w:rsidP="002565BA">
      <w:pPr>
        <w:ind w:left="708" w:hanging="708"/>
      </w:pPr>
      <w:r w:rsidRPr="00104131">
        <w:t xml:space="preserve">(3a) </w:t>
      </w:r>
      <w:r w:rsidR="002565BA">
        <w:tab/>
      </w:r>
      <w:r w:rsidRPr="00104131">
        <w:t>kiezen artikel: 2 lid 1 (pv ouders volledige leerplicht) 2 lid 3 (pv jongere volledige leerplicht, 4a lid 1 (pv ouders kwalificatieplicht) 4c lid 1 (pv jongere kwalificatieplicht)</w:t>
      </w:r>
    </w:p>
    <w:p w14:paraId="4551DDCD" w14:textId="77777777" w:rsidR="009B7728" w:rsidRPr="00104131" w:rsidRDefault="009B7728" w:rsidP="009B7728">
      <w:r w:rsidRPr="00104131">
        <w:t xml:space="preserve">(3b) </w:t>
      </w:r>
      <w:r w:rsidR="002565BA">
        <w:tab/>
      </w:r>
      <w:r w:rsidRPr="00104131">
        <w:t>gekozen voor 1 format voor alle soorten verzuim; kiezen bij melding</w:t>
      </w:r>
    </w:p>
    <w:p w14:paraId="70B6D1A5" w14:textId="77777777" w:rsidR="009B7728" w:rsidRPr="00104131" w:rsidRDefault="009B7728" w:rsidP="009B7728"/>
    <w:p w14:paraId="30958E6B" w14:textId="77777777" w:rsidR="009B7728" w:rsidRPr="00104131" w:rsidRDefault="009B7728" w:rsidP="002565BA">
      <w:pPr>
        <w:ind w:left="708" w:hanging="708"/>
      </w:pPr>
      <w:r w:rsidRPr="00104131">
        <w:t>(4)</w:t>
      </w:r>
      <w:r w:rsidRPr="00104131">
        <w:tab/>
        <w:t>als gekozen wordt voor aparte bijlage verhoor verdachte moeten deze zinnen daarin worden opgenomen</w:t>
      </w:r>
    </w:p>
    <w:p w14:paraId="748572DD" w14:textId="77777777" w:rsidR="009B7728" w:rsidRPr="00104131" w:rsidRDefault="009B7728" w:rsidP="009B7728"/>
    <w:p w14:paraId="3E9479E0" w14:textId="77777777" w:rsidR="009B7728" w:rsidRPr="00104131" w:rsidRDefault="009B7728" w:rsidP="009B7728">
      <w:r w:rsidRPr="00104131">
        <w:t>(5)</w:t>
      </w:r>
      <w:r w:rsidRPr="00104131">
        <w:tab/>
        <w:t xml:space="preserve">zorg dat kopje met personalia verdachte in geheel op eerste </w:t>
      </w:r>
      <w:proofErr w:type="spellStart"/>
      <w:r w:rsidRPr="00104131">
        <w:t>blz</w:t>
      </w:r>
      <w:proofErr w:type="spellEnd"/>
      <w:r w:rsidRPr="00104131">
        <w:t xml:space="preserve"> staat</w:t>
      </w:r>
    </w:p>
    <w:p w14:paraId="61146E4D" w14:textId="77777777" w:rsidR="009B7728" w:rsidRPr="00104131" w:rsidRDefault="009B7728" w:rsidP="009B7728"/>
    <w:p w14:paraId="67D85756" w14:textId="77777777" w:rsidR="009B7728" w:rsidRPr="00104131" w:rsidRDefault="009B7728" w:rsidP="009B7728">
      <w:r w:rsidRPr="00104131">
        <w:t>(6)</w:t>
      </w:r>
      <w:r w:rsidRPr="00104131">
        <w:tab/>
        <w:t>alleen indien van toepassing laten staan: anders dit tekstblok verwijderen</w:t>
      </w:r>
    </w:p>
    <w:p w14:paraId="719B7680" w14:textId="77777777" w:rsidR="009B7728" w:rsidRPr="00104131" w:rsidRDefault="009B7728" w:rsidP="009B7728"/>
    <w:p w14:paraId="741DFACB" w14:textId="77777777" w:rsidR="009B7728" w:rsidRPr="009B7728" w:rsidRDefault="009B7728" w:rsidP="009B7728">
      <w:pPr>
        <w:rPr>
          <w:i/>
          <w:iCs/>
        </w:rPr>
      </w:pPr>
      <w:r w:rsidRPr="009B7728">
        <w:rPr>
          <w:i/>
          <w:iCs/>
        </w:rPr>
        <w:t>Andere vrijstellingsteksten (zie hieronder) niet meer opgenomen in format; zijn uitzonderlijke zaken</w:t>
      </w:r>
    </w:p>
    <w:p w14:paraId="3D2B25F9" w14:textId="77777777" w:rsidR="009B7728" w:rsidRPr="009B7728" w:rsidRDefault="009B7728" w:rsidP="009B7728">
      <w:pPr>
        <w:rPr>
          <w:i/>
          <w:iCs/>
        </w:rPr>
      </w:pPr>
    </w:p>
    <w:p w14:paraId="3B5C8E69" w14:textId="77777777" w:rsidR="009B7728" w:rsidRPr="008F5C8D" w:rsidRDefault="009B7728" w:rsidP="009B7728">
      <w:r w:rsidRPr="008F5C8D">
        <w:t>Verder bleek mij dat voor genoemde minderjarige geen vrijstelling als bedoeld in artikel 3, 5, 11 of 15 van de Leerplichtwet, was verleend. Voorts is mij gebleken, dat artikel 5 van deze wet niet van toepassing is, omdat de ouders de in artikel 6 bedoelde kennisgeving niet hebben ingediend.</w:t>
      </w:r>
    </w:p>
    <w:p w14:paraId="68D01A86" w14:textId="77777777" w:rsidR="009B7728" w:rsidRPr="008F5C8D" w:rsidRDefault="009B7728" w:rsidP="009B7728"/>
    <w:p w14:paraId="1296725B" w14:textId="77777777" w:rsidR="009B7728" w:rsidRPr="00EC3DF7" w:rsidRDefault="009B7728" w:rsidP="009B7728">
      <w:r w:rsidRPr="00EC3DF7">
        <w:t>(7)</w:t>
      </w:r>
      <w:r w:rsidRPr="00EC3DF7">
        <w:tab/>
        <w:t>verhoor verdachte in bijlage, ondertekend door verdachte;</w:t>
      </w:r>
    </w:p>
    <w:p w14:paraId="30ADC136" w14:textId="77777777" w:rsidR="009B7728" w:rsidRPr="008F5C8D" w:rsidRDefault="009B7728" w:rsidP="004B6FAC">
      <w:pPr>
        <w:pStyle w:val="Lijstalinea"/>
        <w:numPr>
          <w:ilvl w:val="0"/>
          <w:numId w:val="8"/>
        </w:numPr>
        <w:rPr>
          <w:color w:val="2F5496" w:themeColor="accent1" w:themeShade="BF"/>
        </w:rPr>
      </w:pPr>
      <w:r w:rsidRPr="008F5C8D">
        <w:rPr>
          <w:color w:val="2F5496" w:themeColor="accent1" w:themeShade="BF"/>
        </w:rPr>
        <w:t>reden verzuim</w:t>
      </w:r>
    </w:p>
    <w:p w14:paraId="14D9F848" w14:textId="77777777" w:rsidR="009B7728" w:rsidRPr="008F5C8D" w:rsidRDefault="009B7728" w:rsidP="004B6FAC">
      <w:pPr>
        <w:pStyle w:val="Lijstalinea"/>
        <w:numPr>
          <w:ilvl w:val="0"/>
          <w:numId w:val="8"/>
        </w:numPr>
        <w:rPr>
          <w:color w:val="2F5496" w:themeColor="accent1" w:themeShade="BF"/>
        </w:rPr>
      </w:pPr>
      <w:r w:rsidRPr="008F5C8D">
        <w:rPr>
          <w:color w:val="2F5496" w:themeColor="accent1" w:themeShade="BF"/>
        </w:rPr>
        <w:t>momenten van verzuim</w:t>
      </w:r>
    </w:p>
    <w:p w14:paraId="09169676" w14:textId="77777777" w:rsidR="009B7728" w:rsidRPr="008F5C8D" w:rsidRDefault="009B7728" w:rsidP="004B6FAC">
      <w:pPr>
        <w:pStyle w:val="Lijstalinea"/>
        <w:numPr>
          <w:ilvl w:val="0"/>
          <w:numId w:val="8"/>
        </w:numPr>
        <w:rPr>
          <w:color w:val="2F5496" w:themeColor="accent1" w:themeShade="BF"/>
        </w:rPr>
      </w:pPr>
      <w:r w:rsidRPr="008F5C8D">
        <w:rPr>
          <w:color w:val="2F5496" w:themeColor="accent1" w:themeShade="BF"/>
        </w:rPr>
        <w:t>(h)erkenning van het verzuim zoals gemeld</w:t>
      </w:r>
    </w:p>
    <w:p w14:paraId="4296D81A" w14:textId="7E46C641" w:rsidR="009B7728" w:rsidRPr="008F5C8D" w:rsidRDefault="009B7728" w:rsidP="004B6FAC">
      <w:pPr>
        <w:pStyle w:val="Lijstalinea"/>
        <w:numPr>
          <w:ilvl w:val="0"/>
          <w:numId w:val="8"/>
        </w:numPr>
        <w:rPr>
          <w:color w:val="2F5496" w:themeColor="accent1" w:themeShade="BF"/>
        </w:rPr>
      </w:pPr>
      <w:r w:rsidRPr="008F5C8D">
        <w:rPr>
          <w:color w:val="2F5496" w:themeColor="accent1" w:themeShade="BF"/>
        </w:rPr>
        <w:t>heeft het verzuim eerder consequenties gehad (aangesproken, straf e.d.)</w:t>
      </w:r>
    </w:p>
    <w:p w14:paraId="2FED2FDE" w14:textId="77777777" w:rsidR="009B7728" w:rsidRPr="008F5C8D" w:rsidRDefault="009B7728" w:rsidP="004B6FAC">
      <w:pPr>
        <w:pStyle w:val="Lijstalinea"/>
        <w:numPr>
          <w:ilvl w:val="0"/>
          <w:numId w:val="8"/>
        </w:numPr>
        <w:rPr>
          <w:color w:val="2F5496" w:themeColor="accent1" w:themeShade="BF"/>
        </w:rPr>
      </w:pPr>
      <w:r w:rsidRPr="008F5C8D">
        <w:rPr>
          <w:color w:val="2F5496" w:themeColor="accent1" w:themeShade="BF"/>
        </w:rPr>
        <w:lastRenderedPageBreak/>
        <w:t>momenten dat het wel is gelukt om naar school te gaan</w:t>
      </w:r>
    </w:p>
    <w:p w14:paraId="395229FF" w14:textId="77777777" w:rsidR="009B7728" w:rsidRPr="008F5C8D" w:rsidRDefault="009B7728" w:rsidP="004B6FAC">
      <w:pPr>
        <w:pStyle w:val="Lijstalinea"/>
        <w:numPr>
          <w:ilvl w:val="0"/>
          <w:numId w:val="8"/>
        </w:numPr>
        <w:rPr>
          <w:color w:val="2F5496" w:themeColor="accent1" w:themeShade="BF"/>
        </w:rPr>
      </w:pPr>
      <w:r w:rsidRPr="008F5C8D">
        <w:rPr>
          <w:color w:val="2F5496" w:themeColor="accent1" w:themeShade="BF"/>
        </w:rPr>
        <w:t>wat denkt de minderjarige zelf nodig te hebben om weer naar school te kunnen/blijven gaan</w:t>
      </w:r>
    </w:p>
    <w:p w14:paraId="2021E704" w14:textId="77777777" w:rsidR="009B7728" w:rsidRPr="008F5C8D" w:rsidRDefault="009B7728" w:rsidP="004B6FAC">
      <w:pPr>
        <w:pStyle w:val="Lijstalinea"/>
        <w:numPr>
          <w:ilvl w:val="0"/>
          <w:numId w:val="8"/>
        </w:numPr>
        <w:rPr>
          <w:color w:val="2F5496" w:themeColor="accent1" w:themeShade="BF"/>
        </w:rPr>
      </w:pPr>
      <w:r w:rsidRPr="008F5C8D">
        <w:rPr>
          <w:color w:val="2F5496" w:themeColor="accent1" w:themeShade="BF"/>
        </w:rPr>
        <w:t>toekomstperspectief en wat is volgens de minderjarige nodig om dat te bereiken</w:t>
      </w:r>
    </w:p>
    <w:p w14:paraId="4FA853F4" w14:textId="77777777" w:rsidR="009B7728" w:rsidRPr="00361B33" w:rsidRDefault="009B7728" w:rsidP="009B7728">
      <w:r w:rsidRPr="00361B33">
        <w:rPr>
          <w:color w:val="2F5496" w:themeColor="accent1" w:themeShade="BF"/>
        </w:rPr>
        <w:t>Deze punten moeten minimaal aan de orde zijn geweest in het verhoorgesprek en terugkomen in de verklaring van de verdachte. Als de verdachte geen antwoord wil geven wordt dat genoteerd in de verklaring.</w:t>
      </w:r>
    </w:p>
    <w:p w14:paraId="07A986C5" w14:textId="77777777" w:rsidR="009B7728" w:rsidRPr="009B7728" w:rsidRDefault="009B7728" w:rsidP="009B7728">
      <w:pPr>
        <w:rPr>
          <w:i/>
          <w:iCs/>
        </w:rPr>
      </w:pPr>
    </w:p>
    <w:p w14:paraId="0DA3DFDA" w14:textId="77777777" w:rsidR="009B7728" w:rsidRPr="00857CEF" w:rsidRDefault="009B7728" w:rsidP="009B7728">
      <w:r w:rsidRPr="00857CEF">
        <w:t>(8)</w:t>
      </w:r>
      <w:r w:rsidRPr="00857CEF">
        <w:tab/>
        <w:t>ouders gehoord als betrokkene/getuige (wijzen op verschoningsrecht) of als verdachte</w:t>
      </w:r>
    </w:p>
    <w:p w14:paraId="62CF6F15" w14:textId="77777777" w:rsidR="009B7728" w:rsidRPr="00361B33" w:rsidRDefault="009B7728" w:rsidP="004B6FAC">
      <w:pPr>
        <w:pStyle w:val="Lijstalinea"/>
        <w:numPr>
          <w:ilvl w:val="0"/>
          <w:numId w:val="5"/>
        </w:numPr>
        <w:rPr>
          <w:color w:val="2F5496" w:themeColor="accent1" w:themeShade="BF"/>
        </w:rPr>
      </w:pPr>
      <w:r w:rsidRPr="00361B33">
        <w:rPr>
          <w:color w:val="2F5496" w:themeColor="accent1" w:themeShade="BF"/>
        </w:rPr>
        <w:t>reden verzuim volgens ouders</w:t>
      </w:r>
    </w:p>
    <w:p w14:paraId="4AE55E02" w14:textId="77777777" w:rsidR="009B7728" w:rsidRPr="00361B33" w:rsidRDefault="009B7728" w:rsidP="004B6FAC">
      <w:pPr>
        <w:pStyle w:val="Lijstalinea"/>
        <w:numPr>
          <w:ilvl w:val="0"/>
          <w:numId w:val="5"/>
        </w:numPr>
        <w:rPr>
          <w:color w:val="2F5496" w:themeColor="accent1" w:themeShade="BF"/>
        </w:rPr>
      </w:pPr>
      <w:r w:rsidRPr="00361B33">
        <w:rPr>
          <w:color w:val="2F5496" w:themeColor="accent1" w:themeShade="BF"/>
        </w:rPr>
        <w:t>momenten van verzuim</w:t>
      </w:r>
    </w:p>
    <w:p w14:paraId="5C544359" w14:textId="77777777" w:rsidR="00DB64F3" w:rsidRPr="00361B33" w:rsidRDefault="009B7728" w:rsidP="004B6FAC">
      <w:pPr>
        <w:pStyle w:val="Lijstalinea"/>
        <w:numPr>
          <w:ilvl w:val="0"/>
          <w:numId w:val="5"/>
        </w:numPr>
        <w:rPr>
          <w:color w:val="2F5496" w:themeColor="accent1" w:themeShade="BF"/>
        </w:rPr>
      </w:pPr>
      <w:r w:rsidRPr="00361B33">
        <w:rPr>
          <w:color w:val="2F5496" w:themeColor="accent1" w:themeShade="BF"/>
        </w:rPr>
        <w:t xml:space="preserve">hoe kijken ouders tegen het verzuim aan? (keuren het af, staan het toe, </w:t>
      </w:r>
      <w:proofErr w:type="spellStart"/>
      <w:r w:rsidRPr="00361B33">
        <w:rPr>
          <w:color w:val="2F5496" w:themeColor="accent1" w:themeShade="BF"/>
        </w:rPr>
        <w:t>etc</w:t>
      </w:r>
      <w:proofErr w:type="spellEnd"/>
      <w:r w:rsidRPr="00361B33">
        <w:rPr>
          <w:color w:val="2F5496" w:themeColor="accent1" w:themeShade="BF"/>
        </w:rPr>
        <w:t>)</w:t>
      </w:r>
    </w:p>
    <w:p w14:paraId="27A89842" w14:textId="77777777" w:rsidR="0088364F" w:rsidRPr="00361B33" w:rsidRDefault="0088364F" w:rsidP="004B6FAC">
      <w:pPr>
        <w:pStyle w:val="Lijstalinea"/>
        <w:numPr>
          <w:ilvl w:val="0"/>
          <w:numId w:val="5"/>
        </w:numPr>
        <w:rPr>
          <w:color w:val="2F5496" w:themeColor="accent1" w:themeShade="BF"/>
        </w:rPr>
      </w:pPr>
      <w:r w:rsidRPr="00361B33">
        <w:rPr>
          <w:color w:val="2F5496" w:themeColor="accent1" w:themeShade="BF"/>
        </w:rPr>
        <w:t>hebben ouders er alles aan gedaan om hun kinderen op school te krijgen en te houden?</w:t>
      </w:r>
    </w:p>
    <w:p w14:paraId="09E5D72C" w14:textId="77777777" w:rsidR="0088364F" w:rsidRPr="00361B33" w:rsidRDefault="0088364F" w:rsidP="004B6FAC">
      <w:pPr>
        <w:pStyle w:val="Lijstalinea"/>
        <w:numPr>
          <w:ilvl w:val="0"/>
          <w:numId w:val="5"/>
        </w:numPr>
        <w:rPr>
          <w:color w:val="2F5496" w:themeColor="accent1" w:themeShade="BF"/>
        </w:rPr>
      </w:pPr>
      <w:r w:rsidRPr="00361B33">
        <w:rPr>
          <w:color w:val="2F5496" w:themeColor="accent1" w:themeShade="BF"/>
        </w:rPr>
        <w:t>momenten waarop het wel lukte om de minderjarige naar school te laten gaan</w:t>
      </w:r>
    </w:p>
    <w:p w14:paraId="517C797E" w14:textId="77777777" w:rsidR="0088364F" w:rsidRPr="00361B33" w:rsidRDefault="0088364F" w:rsidP="004B6FAC">
      <w:pPr>
        <w:pStyle w:val="Lijstalinea"/>
        <w:numPr>
          <w:ilvl w:val="0"/>
          <w:numId w:val="5"/>
        </w:numPr>
        <w:rPr>
          <w:color w:val="2F5496" w:themeColor="accent1" w:themeShade="BF"/>
        </w:rPr>
      </w:pPr>
      <w:r w:rsidRPr="00361B33">
        <w:rPr>
          <w:color w:val="2F5496" w:themeColor="accent1" w:themeShade="BF"/>
        </w:rPr>
        <w:t>wat heeft de minderjarige volgens ouders nodig om weer naar school te kunnen gaan</w:t>
      </w:r>
    </w:p>
    <w:p w14:paraId="2F4DADB1" w14:textId="77777777" w:rsidR="0088364F" w:rsidRPr="00361B33" w:rsidRDefault="0088364F" w:rsidP="004B6FAC">
      <w:pPr>
        <w:pStyle w:val="Lijstalinea"/>
        <w:numPr>
          <w:ilvl w:val="0"/>
          <w:numId w:val="5"/>
        </w:numPr>
        <w:rPr>
          <w:color w:val="2F5496" w:themeColor="accent1" w:themeShade="BF"/>
        </w:rPr>
      </w:pPr>
      <w:r w:rsidRPr="00361B33">
        <w:rPr>
          <w:color w:val="2F5496" w:themeColor="accent1" w:themeShade="BF"/>
        </w:rPr>
        <w:t>zorgen om de (verdere) ontwikkeling van de minderjarige samenwerking en communicatie</w:t>
      </w:r>
    </w:p>
    <w:p w14:paraId="520D2DC0" w14:textId="77777777" w:rsidR="0088364F" w:rsidRPr="00361B33" w:rsidRDefault="0088364F" w:rsidP="004B6FAC">
      <w:pPr>
        <w:pStyle w:val="Lijstalinea"/>
        <w:numPr>
          <w:ilvl w:val="0"/>
          <w:numId w:val="5"/>
        </w:numPr>
        <w:rPr>
          <w:color w:val="2F5496" w:themeColor="accent1" w:themeShade="BF"/>
        </w:rPr>
      </w:pPr>
      <w:r w:rsidRPr="00361B33">
        <w:rPr>
          <w:color w:val="2F5496" w:themeColor="accent1" w:themeShade="BF"/>
        </w:rPr>
        <w:t>school -ouders</w:t>
      </w:r>
    </w:p>
    <w:p w14:paraId="5EA0FF68" w14:textId="77777777" w:rsidR="0088364F" w:rsidRPr="00094C42" w:rsidRDefault="0088364F" w:rsidP="0088364F">
      <w:pPr>
        <w:rPr>
          <w:color w:val="2F5496" w:themeColor="accent1" w:themeShade="BF"/>
        </w:rPr>
      </w:pPr>
      <w:r w:rsidRPr="00094C42">
        <w:rPr>
          <w:color w:val="2F5496" w:themeColor="accent1" w:themeShade="BF"/>
        </w:rPr>
        <w:t>Deze punten moeten minimaal aan de orde zijn geweest in het verhoorgesprek en terugkomen in de verklaring van de verdachte. Als de verdachte geen antwoord wil geven wordt dat genoteerd in de verklaring.</w:t>
      </w:r>
    </w:p>
    <w:p w14:paraId="61731EC2" w14:textId="77777777" w:rsidR="0088364F" w:rsidRPr="0088364F" w:rsidRDefault="0088364F" w:rsidP="0088364F">
      <w:pPr>
        <w:rPr>
          <w:i/>
          <w:iCs/>
        </w:rPr>
      </w:pPr>
    </w:p>
    <w:p w14:paraId="186FDA7C" w14:textId="77777777" w:rsidR="0088364F" w:rsidRPr="001E14B4" w:rsidRDefault="0088364F" w:rsidP="0088364F">
      <w:r w:rsidRPr="001E14B4">
        <w:t>(9)</w:t>
      </w:r>
      <w:r w:rsidRPr="001E14B4">
        <w:tab/>
        <w:t>verklaring school mag in pv of apart als bijlage</w:t>
      </w:r>
    </w:p>
    <w:p w14:paraId="161D9101"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aantal uur verzuim en verzuimperiode</w:t>
      </w:r>
    </w:p>
    <w:p w14:paraId="0750918F"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momenten van verzuim (alleen de ochtend of specifieke dag)</w:t>
      </w:r>
    </w:p>
    <w:p w14:paraId="38ECC549"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reden verzuim volgens de school</w:t>
      </w:r>
    </w:p>
    <w:p w14:paraId="6E594D0B"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welke acties zijn ondernomen vanuit school om het ver- zuim te stoppen/verminderen?</w:t>
      </w:r>
    </w:p>
    <w:p w14:paraId="72EDA2CB"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is er sprake van inbreng in het ZAT of is er sprake van hulp- verleningscontact</w:t>
      </w:r>
    </w:p>
    <w:p w14:paraId="218B3312"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reactie van jongere en ouders op de ondernomen acties, wat was hiervan het effect?</w:t>
      </w:r>
    </w:p>
    <w:p w14:paraId="7432ED9D"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contact met ouders ten aanzien van het verzuim en verdere schoolgang, samenwerking</w:t>
      </w:r>
    </w:p>
    <w:p w14:paraId="60D28317" w14:textId="77777777" w:rsidR="0088364F" w:rsidRPr="00094C42" w:rsidRDefault="0088364F" w:rsidP="004B6FAC">
      <w:pPr>
        <w:pStyle w:val="Lijstalinea"/>
        <w:numPr>
          <w:ilvl w:val="0"/>
          <w:numId w:val="7"/>
        </w:numPr>
        <w:rPr>
          <w:color w:val="2F5496" w:themeColor="accent1" w:themeShade="BF"/>
        </w:rPr>
      </w:pPr>
      <w:r w:rsidRPr="00094C42">
        <w:rPr>
          <w:color w:val="2F5496" w:themeColor="accent1" w:themeShade="BF"/>
        </w:rPr>
        <w:t>wat kan school nog bieden in het zoeken naar oplossingen?</w:t>
      </w:r>
    </w:p>
    <w:p w14:paraId="06FBE84B" w14:textId="77777777" w:rsidR="0088364F" w:rsidRPr="0088364F" w:rsidRDefault="0088364F" w:rsidP="0088364F">
      <w:pPr>
        <w:rPr>
          <w:i/>
          <w:iCs/>
        </w:rPr>
      </w:pPr>
    </w:p>
    <w:p w14:paraId="090B3E0C" w14:textId="77777777" w:rsidR="0088364F" w:rsidRPr="001E14B4" w:rsidRDefault="0088364F" w:rsidP="001E14B4">
      <w:pPr>
        <w:ind w:left="708" w:hanging="708"/>
      </w:pPr>
      <w:r w:rsidRPr="001E14B4">
        <w:t>(10)</w:t>
      </w:r>
      <w:r w:rsidRPr="001E14B4">
        <w:tab/>
        <w:t>eerdere en huidige hulpverlening voor zover bekend met data/periode en naam instantie/hulpverlener</w:t>
      </w:r>
    </w:p>
    <w:p w14:paraId="0F57F9B3" w14:textId="77777777" w:rsidR="0088364F" w:rsidRPr="007E488C" w:rsidRDefault="0088364F" w:rsidP="001E14B4">
      <w:pPr>
        <w:ind w:firstLine="708"/>
        <w:rPr>
          <w:b/>
          <w:bCs/>
          <w:color w:val="2F5496" w:themeColor="accent1" w:themeShade="BF"/>
        </w:rPr>
      </w:pPr>
      <w:r w:rsidRPr="007E488C">
        <w:rPr>
          <w:b/>
          <w:bCs/>
          <w:color w:val="2F5496" w:themeColor="accent1" w:themeShade="BF"/>
        </w:rPr>
        <w:t xml:space="preserve">SCHOOL </w:t>
      </w:r>
      <w:r w:rsidR="00D20297" w:rsidRPr="007E488C">
        <w:rPr>
          <w:b/>
          <w:bCs/>
          <w:color w:val="2F5496" w:themeColor="accent1" w:themeShade="BF"/>
        </w:rPr>
        <w:t xml:space="preserve"> </w:t>
      </w:r>
      <w:r w:rsidRPr="007E488C">
        <w:rPr>
          <w:b/>
          <w:bCs/>
          <w:color w:val="2F5496" w:themeColor="accent1" w:themeShade="BF"/>
        </w:rPr>
        <w:t>Let op: de informatie moet betrekking hebben op het schoolverzuim</w:t>
      </w:r>
    </w:p>
    <w:p w14:paraId="3D13095E" w14:textId="77777777" w:rsidR="0088364F" w:rsidRPr="007E488C" w:rsidRDefault="0088364F" w:rsidP="002278C9">
      <w:pPr>
        <w:pStyle w:val="Lijstalinea"/>
        <w:numPr>
          <w:ilvl w:val="0"/>
          <w:numId w:val="1"/>
        </w:numPr>
        <w:rPr>
          <w:color w:val="2F5496" w:themeColor="accent1" w:themeShade="BF"/>
        </w:rPr>
      </w:pPr>
      <w:r w:rsidRPr="007E488C">
        <w:rPr>
          <w:color w:val="2F5496" w:themeColor="accent1" w:themeShade="BF"/>
        </w:rPr>
        <w:t xml:space="preserve">gedrag in de klas/stage en daarbuiten (omgang autoriteit, rol in de groep, beïnvloedbaarheid, impulsiviteit </w:t>
      </w:r>
      <w:proofErr w:type="spellStart"/>
      <w:r w:rsidRPr="007E488C">
        <w:rPr>
          <w:color w:val="2F5496" w:themeColor="accent1" w:themeShade="BF"/>
        </w:rPr>
        <w:t>etc</w:t>
      </w:r>
      <w:proofErr w:type="spellEnd"/>
      <w:r w:rsidRPr="007E488C">
        <w:rPr>
          <w:color w:val="2F5496" w:themeColor="accent1" w:themeShade="BF"/>
        </w:rPr>
        <w:t>)</w:t>
      </w:r>
    </w:p>
    <w:p w14:paraId="1E5B1D9D" w14:textId="77777777" w:rsidR="0088364F" w:rsidRPr="007E488C" w:rsidRDefault="0088364F" w:rsidP="002278C9">
      <w:pPr>
        <w:pStyle w:val="Lijstalinea"/>
        <w:numPr>
          <w:ilvl w:val="0"/>
          <w:numId w:val="1"/>
        </w:numPr>
        <w:rPr>
          <w:color w:val="2F5496" w:themeColor="accent1" w:themeShade="BF"/>
        </w:rPr>
      </w:pPr>
      <w:r w:rsidRPr="007E488C">
        <w:rPr>
          <w:color w:val="2F5496" w:themeColor="accent1" w:themeShade="BF"/>
        </w:rPr>
        <w:t>contact docenten/andere jongeren (pestgedrag)</w:t>
      </w:r>
    </w:p>
    <w:p w14:paraId="288BC7EF" w14:textId="77777777" w:rsidR="0088364F" w:rsidRPr="007E488C" w:rsidRDefault="0088364F" w:rsidP="002278C9">
      <w:pPr>
        <w:pStyle w:val="Lijstalinea"/>
        <w:numPr>
          <w:ilvl w:val="0"/>
          <w:numId w:val="1"/>
        </w:numPr>
        <w:rPr>
          <w:color w:val="2F5496" w:themeColor="accent1" w:themeShade="BF"/>
        </w:rPr>
      </w:pPr>
      <w:r w:rsidRPr="007E488C">
        <w:rPr>
          <w:color w:val="2F5496" w:themeColor="accent1" w:themeShade="BF"/>
        </w:rPr>
        <w:t>bijzonderheden ten aanzien van de ontwikkeling van de jongere (die betrekking hebben of</w:t>
      </w:r>
    </w:p>
    <w:p w14:paraId="1581E2A2" w14:textId="77777777" w:rsidR="0088364F" w:rsidRPr="007E488C" w:rsidRDefault="0088364F" w:rsidP="002278C9">
      <w:pPr>
        <w:pStyle w:val="Lijstalinea"/>
        <w:numPr>
          <w:ilvl w:val="0"/>
          <w:numId w:val="1"/>
        </w:numPr>
        <w:rPr>
          <w:color w:val="2F5496" w:themeColor="accent1" w:themeShade="BF"/>
        </w:rPr>
      </w:pPr>
      <w:r w:rsidRPr="007E488C">
        <w:rPr>
          <w:color w:val="2F5496" w:themeColor="accent1" w:themeShade="BF"/>
        </w:rPr>
        <w:t>hebben gehad op het schoolverzuim/schoolgang).</w:t>
      </w:r>
    </w:p>
    <w:p w14:paraId="32E02D48" w14:textId="77777777" w:rsidR="0088364F" w:rsidRDefault="0088364F" w:rsidP="0088364F">
      <w:pPr>
        <w:rPr>
          <w:i/>
          <w:iCs/>
          <w:color w:val="2F5496" w:themeColor="accent1" w:themeShade="BF"/>
        </w:rPr>
      </w:pPr>
    </w:p>
    <w:p w14:paraId="52B35E4F" w14:textId="77777777" w:rsidR="00006CB9" w:rsidRPr="007E488C" w:rsidRDefault="00006CB9" w:rsidP="0088364F">
      <w:pPr>
        <w:rPr>
          <w:i/>
          <w:iCs/>
          <w:color w:val="2F5496" w:themeColor="accent1" w:themeShade="BF"/>
        </w:rPr>
      </w:pPr>
    </w:p>
    <w:p w14:paraId="5D35E11F" w14:textId="77777777" w:rsidR="0088364F" w:rsidRPr="007E488C" w:rsidRDefault="0088364F" w:rsidP="001E14B4">
      <w:pPr>
        <w:ind w:firstLine="708"/>
        <w:rPr>
          <w:b/>
          <w:bCs/>
          <w:color w:val="2F5496" w:themeColor="accent1" w:themeShade="BF"/>
        </w:rPr>
      </w:pPr>
      <w:r w:rsidRPr="007E488C">
        <w:rPr>
          <w:b/>
          <w:bCs/>
          <w:color w:val="2F5496" w:themeColor="accent1" w:themeShade="BF"/>
        </w:rPr>
        <w:lastRenderedPageBreak/>
        <w:t xml:space="preserve">GEZIN </w:t>
      </w:r>
      <w:r w:rsidR="00D20297" w:rsidRPr="007E488C">
        <w:rPr>
          <w:b/>
          <w:bCs/>
          <w:color w:val="2F5496" w:themeColor="accent1" w:themeShade="BF"/>
        </w:rPr>
        <w:t xml:space="preserve">   </w:t>
      </w:r>
      <w:r w:rsidRPr="007E488C">
        <w:rPr>
          <w:b/>
          <w:bCs/>
          <w:color w:val="2F5496" w:themeColor="accent1" w:themeShade="BF"/>
        </w:rPr>
        <w:t>Let op: de informatie moet betrekking hebben op het schoolverzuim</w:t>
      </w:r>
    </w:p>
    <w:p w14:paraId="770A446A" w14:textId="77777777" w:rsidR="0088364F" w:rsidRPr="007E488C" w:rsidRDefault="0088364F" w:rsidP="002278C9">
      <w:pPr>
        <w:pStyle w:val="Lijstalinea"/>
        <w:numPr>
          <w:ilvl w:val="0"/>
          <w:numId w:val="3"/>
        </w:numPr>
        <w:rPr>
          <w:color w:val="2F5496" w:themeColor="accent1" w:themeShade="BF"/>
        </w:rPr>
      </w:pPr>
      <w:r w:rsidRPr="007E488C">
        <w:rPr>
          <w:color w:val="2F5496" w:themeColor="accent1" w:themeShade="BF"/>
        </w:rPr>
        <w:t>gezinsproblemen ( denk bv ook aan cultuur gerelateerde problemen/integratieproblemen)</w:t>
      </w:r>
    </w:p>
    <w:p w14:paraId="5FEF94C3" w14:textId="77777777" w:rsidR="0088364F" w:rsidRPr="007E488C" w:rsidRDefault="0088364F" w:rsidP="002278C9">
      <w:pPr>
        <w:pStyle w:val="Lijstalinea"/>
        <w:numPr>
          <w:ilvl w:val="0"/>
          <w:numId w:val="3"/>
        </w:numPr>
        <w:rPr>
          <w:color w:val="2F5496" w:themeColor="accent1" w:themeShade="BF"/>
        </w:rPr>
      </w:pPr>
      <w:r w:rsidRPr="007E488C">
        <w:rPr>
          <w:color w:val="2F5496" w:themeColor="accent1" w:themeShade="BF"/>
        </w:rPr>
        <w:t>inzicht van ouders in het kind (specifieke behoeften van het kind)</w:t>
      </w:r>
    </w:p>
    <w:p w14:paraId="052AD93B" w14:textId="77777777" w:rsidR="0088364F" w:rsidRPr="007E488C" w:rsidRDefault="0088364F" w:rsidP="002278C9">
      <w:pPr>
        <w:pStyle w:val="Lijstalinea"/>
        <w:numPr>
          <w:ilvl w:val="0"/>
          <w:numId w:val="3"/>
        </w:numPr>
        <w:rPr>
          <w:color w:val="2F5496" w:themeColor="accent1" w:themeShade="BF"/>
        </w:rPr>
      </w:pPr>
      <w:r w:rsidRPr="007E488C">
        <w:rPr>
          <w:color w:val="2F5496" w:themeColor="accent1" w:themeShade="BF"/>
        </w:rPr>
        <w:t>eventueel schoolverzuim andere kinderen in het gezin</w:t>
      </w:r>
    </w:p>
    <w:p w14:paraId="57DC5E7C" w14:textId="77777777" w:rsidR="0088364F" w:rsidRPr="002246B4" w:rsidRDefault="0088364F" w:rsidP="002278C9">
      <w:pPr>
        <w:pStyle w:val="Lijstalinea"/>
        <w:numPr>
          <w:ilvl w:val="0"/>
          <w:numId w:val="3"/>
        </w:numPr>
        <w:rPr>
          <w:color w:val="2F5496" w:themeColor="accent1" w:themeShade="BF"/>
        </w:rPr>
      </w:pPr>
      <w:r w:rsidRPr="002246B4">
        <w:rPr>
          <w:color w:val="2F5496" w:themeColor="accent1" w:themeShade="BF"/>
        </w:rPr>
        <w:t>handelen van ouders ten aanzien van het schoolverzuim dan wel ouders zijn (mede) de oorzaak van het schoolverzuim</w:t>
      </w:r>
    </w:p>
    <w:p w14:paraId="3C21A1C6" w14:textId="77777777" w:rsidR="0088364F" w:rsidRPr="002246B4" w:rsidRDefault="0088364F" w:rsidP="002278C9">
      <w:pPr>
        <w:pStyle w:val="Lijstalinea"/>
        <w:numPr>
          <w:ilvl w:val="0"/>
          <w:numId w:val="3"/>
        </w:numPr>
        <w:rPr>
          <w:color w:val="2F5496" w:themeColor="accent1" w:themeShade="BF"/>
        </w:rPr>
      </w:pPr>
      <w:r w:rsidRPr="002246B4">
        <w:rPr>
          <w:color w:val="2F5496" w:themeColor="accent1" w:themeShade="BF"/>
        </w:rPr>
        <w:t>wat is er -evt. globaal- bekend over de opvoedsituatie, regels, structuur, beschikbaarheid ouders etc. (wat zijn krachten en zorgpunten?)</w:t>
      </w:r>
    </w:p>
    <w:p w14:paraId="714803E4" w14:textId="77777777" w:rsidR="0088364F" w:rsidRPr="002246B4" w:rsidRDefault="0088364F" w:rsidP="002278C9">
      <w:pPr>
        <w:pStyle w:val="Lijstalinea"/>
        <w:numPr>
          <w:ilvl w:val="0"/>
          <w:numId w:val="3"/>
        </w:numPr>
        <w:rPr>
          <w:color w:val="2F5496" w:themeColor="accent1" w:themeShade="BF"/>
        </w:rPr>
      </w:pPr>
      <w:r w:rsidRPr="002246B4">
        <w:rPr>
          <w:color w:val="2F5496" w:themeColor="accent1" w:themeShade="BF"/>
        </w:rPr>
        <w:t>hebben ouders oog voor de problemen?</w:t>
      </w:r>
    </w:p>
    <w:p w14:paraId="72CA2F4C" w14:textId="77777777" w:rsidR="0088364F" w:rsidRPr="002246B4" w:rsidRDefault="0088364F" w:rsidP="002278C9">
      <w:pPr>
        <w:pStyle w:val="Lijstalinea"/>
        <w:numPr>
          <w:ilvl w:val="0"/>
          <w:numId w:val="3"/>
        </w:numPr>
        <w:rPr>
          <w:i/>
          <w:iCs/>
          <w:color w:val="2F5496" w:themeColor="accent1" w:themeShade="BF"/>
        </w:rPr>
      </w:pPr>
      <w:r w:rsidRPr="002246B4">
        <w:rPr>
          <w:color w:val="2F5496" w:themeColor="accent1" w:themeShade="BF"/>
        </w:rPr>
        <w:t>hoe ziet het contact en de samenwerking tussen</w:t>
      </w:r>
      <w:r w:rsidR="00D20297" w:rsidRPr="002246B4">
        <w:rPr>
          <w:color w:val="2F5496" w:themeColor="accent1" w:themeShade="BF"/>
        </w:rPr>
        <w:t xml:space="preserve"> </w:t>
      </w:r>
      <w:r w:rsidRPr="002246B4">
        <w:rPr>
          <w:color w:val="2F5496" w:themeColor="accent1" w:themeShade="BF"/>
        </w:rPr>
        <w:t>school-ouders-minderjarige er uit, op wiens initiatief en zijn er voldoende mogelijkheden om problemen bespreekbaar te maken?</w:t>
      </w:r>
    </w:p>
    <w:p w14:paraId="51855EFC" w14:textId="77777777" w:rsidR="00756610" w:rsidRPr="002246B4" w:rsidRDefault="00756610" w:rsidP="00756610">
      <w:pPr>
        <w:rPr>
          <w:i/>
          <w:iCs/>
          <w:color w:val="2F5496" w:themeColor="accent1" w:themeShade="BF"/>
        </w:rPr>
      </w:pPr>
    </w:p>
    <w:p w14:paraId="0499C470" w14:textId="77777777" w:rsidR="00756610" w:rsidRPr="002246B4" w:rsidRDefault="00756610" w:rsidP="001E14B4">
      <w:pPr>
        <w:ind w:firstLine="708"/>
        <w:rPr>
          <w:b/>
          <w:bCs/>
          <w:color w:val="2F5496" w:themeColor="accent1" w:themeShade="BF"/>
        </w:rPr>
      </w:pPr>
      <w:r w:rsidRPr="002246B4">
        <w:rPr>
          <w:b/>
          <w:bCs/>
          <w:color w:val="2F5496" w:themeColor="accent1" w:themeShade="BF"/>
        </w:rPr>
        <w:t>HULPVERLENING    Let op: de informatie moet betrekking hebben op het schoolverzuim</w:t>
      </w:r>
    </w:p>
    <w:p w14:paraId="1A11BCD4" w14:textId="77777777" w:rsidR="00AC0FED" w:rsidRPr="000C7736" w:rsidRDefault="00756610" w:rsidP="00756610">
      <w:pPr>
        <w:pStyle w:val="Lijstalinea"/>
        <w:numPr>
          <w:ilvl w:val="0"/>
          <w:numId w:val="3"/>
        </w:numPr>
        <w:rPr>
          <w:color w:val="2F5496" w:themeColor="accent1" w:themeShade="BF"/>
        </w:rPr>
      </w:pPr>
      <w:r w:rsidRPr="000C7736">
        <w:rPr>
          <w:color w:val="2F5496" w:themeColor="accent1" w:themeShade="BF"/>
        </w:rPr>
        <w:t xml:space="preserve">is er een zorgmelding gedaan bij Veilig Thuis of het sociaal wijkteam? </w:t>
      </w:r>
    </w:p>
    <w:p w14:paraId="3585D713" w14:textId="77777777" w:rsidR="00756610" w:rsidRPr="000C7736" w:rsidRDefault="00756610" w:rsidP="00756610">
      <w:pPr>
        <w:pStyle w:val="Lijstalinea"/>
        <w:numPr>
          <w:ilvl w:val="0"/>
          <w:numId w:val="3"/>
        </w:numPr>
        <w:rPr>
          <w:color w:val="2F5496" w:themeColor="accent1" w:themeShade="BF"/>
        </w:rPr>
      </w:pPr>
      <w:r w:rsidRPr="000C7736">
        <w:rPr>
          <w:color w:val="2F5496" w:themeColor="accent1" w:themeShade="BF"/>
        </w:rPr>
        <w:t>Zo ja, wanneer en door</w:t>
      </w:r>
      <w:r w:rsidR="00AC0FED" w:rsidRPr="000C7736">
        <w:rPr>
          <w:color w:val="2F5496" w:themeColor="accent1" w:themeShade="BF"/>
        </w:rPr>
        <w:t xml:space="preserve"> </w:t>
      </w:r>
      <w:r w:rsidRPr="000C7736">
        <w:rPr>
          <w:color w:val="2F5496" w:themeColor="accent1" w:themeShade="BF"/>
        </w:rPr>
        <w:t>welke instantie?</w:t>
      </w:r>
    </w:p>
    <w:p w14:paraId="6A98C75F" w14:textId="77777777" w:rsidR="00756610" w:rsidRPr="000C7736" w:rsidRDefault="00756610" w:rsidP="00756610">
      <w:pPr>
        <w:rPr>
          <w:color w:val="2F5496" w:themeColor="accent1" w:themeShade="BF"/>
        </w:rPr>
      </w:pPr>
      <w:r w:rsidRPr="000C7736">
        <w:rPr>
          <w:color w:val="2F5496" w:themeColor="accent1" w:themeShade="BF"/>
        </w:rPr>
        <w:t>Hier kan alleen maar worden aangegeven dat er hulp is ing</w:t>
      </w:r>
      <w:r w:rsidR="00AC0FED" w:rsidRPr="000C7736">
        <w:rPr>
          <w:color w:val="2F5496" w:themeColor="accent1" w:themeShade="BF"/>
        </w:rPr>
        <w:t>e</w:t>
      </w:r>
      <w:r w:rsidRPr="000C7736">
        <w:rPr>
          <w:color w:val="2F5496" w:themeColor="accent1" w:themeShade="BF"/>
        </w:rPr>
        <w:t>zet, maar dat dit niet effectief is gebleken omdat er bijv. niet werd meegewerkt door ouders/jongere. De soort hulp kan niet worden opgenomen omdat de leerplichtambtenaar die informatie niet mag verwerken.</w:t>
      </w:r>
    </w:p>
    <w:p w14:paraId="02256EB1" w14:textId="77777777" w:rsidR="00756610" w:rsidRPr="00756610" w:rsidRDefault="00756610" w:rsidP="00756610">
      <w:pPr>
        <w:rPr>
          <w:i/>
          <w:iCs/>
        </w:rPr>
      </w:pPr>
    </w:p>
    <w:p w14:paraId="71143458" w14:textId="77777777" w:rsidR="00756610" w:rsidRPr="00AC0FED" w:rsidRDefault="00756610" w:rsidP="00A76381">
      <w:pPr>
        <w:ind w:left="708" w:hanging="708"/>
      </w:pPr>
      <w:r w:rsidRPr="00AC0FED">
        <w:t>(11)</w:t>
      </w:r>
      <w:r w:rsidRPr="00AC0FED">
        <w:tab/>
      </w:r>
      <w:proofErr w:type="spellStart"/>
      <w:r w:rsidRPr="00AC0FED">
        <w:t>lpa</w:t>
      </w:r>
      <w:proofErr w:type="spellEnd"/>
      <w:r w:rsidRPr="00AC0FED">
        <w:t xml:space="preserve"> dient na te gaan in </w:t>
      </w:r>
      <w:proofErr w:type="spellStart"/>
      <w:r w:rsidRPr="00AC0FED">
        <w:t>gezagsregister</w:t>
      </w:r>
      <w:proofErr w:type="spellEnd"/>
      <w:r w:rsidRPr="00AC0FED">
        <w:t xml:space="preserve"> wie wettelijk gezag heeft, vader en/of moeder of voogd. Uit </w:t>
      </w:r>
      <w:proofErr w:type="spellStart"/>
      <w:r w:rsidRPr="00AC0FED">
        <w:t>gezagsregister</w:t>
      </w:r>
      <w:proofErr w:type="spellEnd"/>
      <w:r w:rsidRPr="00AC0FED">
        <w:t xml:space="preserve"> blijkt ook of er gezinsvoogd betrokken is</w:t>
      </w:r>
    </w:p>
    <w:p w14:paraId="2F290F14" w14:textId="77777777" w:rsidR="00756610" w:rsidRPr="00AC0FED" w:rsidRDefault="00756610" w:rsidP="00756610"/>
    <w:p w14:paraId="55344D74" w14:textId="77777777" w:rsidR="00756610" w:rsidRPr="00AC0FED" w:rsidRDefault="00756610" w:rsidP="00756610">
      <w:r w:rsidRPr="00AC0FED">
        <w:t>(12)</w:t>
      </w:r>
      <w:r w:rsidRPr="00AC0FED">
        <w:tab/>
        <w:t>meldingen voorgaande schooljaren per jaar een blokje met samenvatting</w:t>
      </w:r>
    </w:p>
    <w:p w14:paraId="528C3727" w14:textId="77777777" w:rsidR="00756610" w:rsidRPr="00AC0FED" w:rsidRDefault="00756610" w:rsidP="00756610"/>
    <w:p w14:paraId="682CAF1A" w14:textId="77777777" w:rsidR="00756610" w:rsidRPr="00AC0FED" w:rsidRDefault="00756610" w:rsidP="000C7736">
      <w:pPr>
        <w:ind w:left="708" w:hanging="708"/>
      </w:pPr>
      <w:r w:rsidRPr="00AC0FED">
        <w:t>(13)</w:t>
      </w:r>
      <w:r w:rsidRPr="00AC0FED">
        <w:tab/>
        <w:t>meldingen op basis waarvan pv is opgemaakt, beknopte zakelijke/feitelijke weergave van reden/maatregel school en interventie lp met data+ resultaat / belangrijk om samen te vatten, geen mailwisseling, beschrijving van gesprekken</w:t>
      </w:r>
    </w:p>
    <w:p w14:paraId="154673C8" w14:textId="77777777" w:rsidR="00A76381" w:rsidRDefault="00756610" w:rsidP="000C7736">
      <w:pPr>
        <w:ind w:firstLine="708"/>
      </w:pPr>
      <w:r w:rsidRPr="00AC0FED">
        <w:t>Volledig invullen datum melding/periode en aantal uren/ dagen</w:t>
      </w:r>
    </w:p>
    <w:p w14:paraId="4AD47262" w14:textId="77777777" w:rsidR="00756610" w:rsidRPr="00A76381" w:rsidRDefault="00756610" w:rsidP="000C7736">
      <w:pPr>
        <w:ind w:firstLine="708"/>
      </w:pPr>
      <w:r w:rsidRPr="00A76381">
        <w:t>Niet bedoeld om mening/ bevindingen weer te geven</w:t>
      </w:r>
    </w:p>
    <w:p w14:paraId="5334F251" w14:textId="77777777" w:rsidR="00756610" w:rsidRPr="00756610" w:rsidRDefault="00756610" w:rsidP="00756610">
      <w:pPr>
        <w:rPr>
          <w:i/>
          <w:iCs/>
        </w:rPr>
      </w:pPr>
    </w:p>
    <w:p w14:paraId="3140E9AA" w14:textId="77777777" w:rsidR="00756610" w:rsidRPr="00774F83" w:rsidRDefault="00756610" w:rsidP="00774F83">
      <w:pPr>
        <w:ind w:left="708" w:hanging="708"/>
      </w:pPr>
      <w:r w:rsidRPr="00774F83">
        <w:t>(14)</w:t>
      </w:r>
      <w:r w:rsidRPr="00774F83">
        <w:tab/>
        <w:t xml:space="preserve">bevindingen van </w:t>
      </w:r>
      <w:proofErr w:type="spellStart"/>
      <w:r w:rsidRPr="00774F83">
        <w:t>lpa</w:t>
      </w:r>
      <w:proofErr w:type="spellEnd"/>
      <w:r w:rsidRPr="00774F83">
        <w:t xml:space="preserve"> conclusie, advies: maatregel, werk- straf - - indrukken/houding/medewerking jeugdige tijdens het contact</w:t>
      </w:r>
    </w:p>
    <w:p w14:paraId="2250E93D" w14:textId="77777777" w:rsidR="00756610" w:rsidRPr="00774F83" w:rsidRDefault="00756610" w:rsidP="00756610"/>
    <w:p w14:paraId="151091C5" w14:textId="77777777" w:rsidR="00756610" w:rsidRPr="00774F83" w:rsidRDefault="00756610" w:rsidP="00774F83">
      <w:pPr>
        <w:ind w:left="708" w:hanging="708"/>
      </w:pPr>
      <w:r w:rsidRPr="00774F83">
        <w:t>(15)</w:t>
      </w:r>
      <w:r w:rsidRPr="00774F83">
        <w:tab/>
        <w:t xml:space="preserve">INGRADO heeft zich bereid verklaard om (kopie) pv aan </w:t>
      </w:r>
      <w:proofErr w:type="spellStart"/>
      <w:r w:rsidRPr="00774F83">
        <w:t>RvdK</w:t>
      </w:r>
      <w:proofErr w:type="spellEnd"/>
      <w:r w:rsidRPr="00774F83">
        <w:t xml:space="preserve"> te verstrekken in zaken waar pv is opgemaakt tegen minderjarigen</w:t>
      </w:r>
    </w:p>
    <w:sectPr w:rsidR="00756610" w:rsidRPr="0077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zzard H">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10A"/>
    <w:multiLevelType w:val="hybridMultilevel"/>
    <w:tmpl w:val="EDB24C1C"/>
    <w:lvl w:ilvl="0" w:tplc="7AC2D360">
      <w:numFmt w:val="bullet"/>
      <w:lvlText w:val="-"/>
      <w:lvlJc w:val="left"/>
      <w:pPr>
        <w:ind w:left="720" w:hanging="360"/>
      </w:pPr>
      <w:rPr>
        <w:rFonts w:ascii="Arial" w:eastAsia="Arial" w:hAnsi="Arial" w:cs="Arial" w:hint="default"/>
        <w:b w:val="0"/>
        <w:bCs w:val="0"/>
        <w:i w:val="0"/>
        <w:iCs w:val="0"/>
        <w:w w:val="12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07F37"/>
    <w:multiLevelType w:val="hybridMultilevel"/>
    <w:tmpl w:val="3AD8BB44"/>
    <w:lvl w:ilvl="0" w:tplc="6BECB78E">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8B7168"/>
    <w:multiLevelType w:val="hybridMultilevel"/>
    <w:tmpl w:val="1BFE6128"/>
    <w:lvl w:ilvl="0" w:tplc="116E26E2">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567099"/>
    <w:multiLevelType w:val="hybridMultilevel"/>
    <w:tmpl w:val="D7521030"/>
    <w:lvl w:ilvl="0" w:tplc="7AC2D360">
      <w:numFmt w:val="bullet"/>
      <w:lvlText w:val="-"/>
      <w:lvlJc w:val="left"/>
      <w:pPr>
        <w:ind w:left="720" w:hanging="360"/>
      </w:pPr>
      <w:rPr>
        <w:rFonts w:ascii="Arial" w:eastAsia="Arial" w:hAnsi="Arial" w:cs="Arial" w:hint="default"/>
        <w:b w:val="0"/>
        <w:bCs w:val="0"/>
        <w:i w:val="0"/>
        <w:iCs w:val="0"/>
        <w:w w:val="12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A2114F"/>
    <w:multiLevelType w:val="hybridMultilevel"/>
    <w:tmpl w:val="74568FBA"/>
    <w:lvl w:ilvl="0" w:tplc="7AC2D360">
      <w:numFmt w:val="bullet"/>
      <w:lvlText w:val="-"/>
      <w:lvlJc w:val="left"/>
      <w:pPr>
        <w:ind w:left="720" w:hanging="360"/>
      </w:pPr>
      <w:rPr>
        <w:rFonts w:ascii="Arial" w:eastAsia="Arial" w:hAnsi="Arial" w:cs="Arial" w:hint="default"/>
        <w:b w:val="0"/>
        <w:bCs w:val="0"/>
        <w:i w:val="0"/>
        <w:iCs w:val="0"/>
        <w:w w:val="12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F1252C"/>
    <w:multiLevelType w:val="hybridMultilevel"/>
    <w:tmpl w:val="6E9A6818"/>
    <w:lvl w:ilvl="0" w:tplc="FEBC0BCE">
      <w:numFmt w:val="bullet"/>
      <w:lvlText w:val="-"/>
      <w:lvlJc w:val="left"/>
      <w:pPr>
        <w:ind w:left="720" w:hanging="360"/>
      </w:pPr>
      <w:rPr>
        <w:rFonts w:ascii="Arial" w:eastAsia="Arial" w:hAnsi="Arial" w:cs="Arial" w:hint="default"/>
        <w:b/>
        <w:bCs/>
        <w:i w:val="0"/>
        <w:iCs w:val="0"/>
        <w:color w:val="5F929F"/>
        <w:w w:val="12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EA3FED"/>
    <w:multiLevelType w:val="hybridMultilevel"/>
    <w:tmpl w:val="3CE816D0"/>
    <w:lvl w:ilvl="0" w:tplc="7AC2D360">
      <w:numFmt w:val="bullet"/>
      <w:lvlText w:val="-"/>
      <w:lvlJc w:val="left"/>
      <w:pPr>
        <w:ind w:left="720" w:hanging="360"/>
      </w:pPr>
      <w:rPr>
        <w:rFonts w:ascii="Arial" w:eastAsia="Arial" w:hAnsi="Arial" w:cs="Arial" w:hint="default"/>
        <w:b w:val="0"/>
        <w:bCs w:val="0"/>
        <w:i w:val="0"/>
        <w:iCs w:val="0"/>
        <w:w w:val="12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234A57"/>
    <w:multiLevelType w:val="multilevel"/>
    <w:tmpl w:val="42D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33E72"/>
    <w:multiLevelType w:val="hybridMultilevel"/>
    <w:tmpl w:val="A560BCBA"/>
    <w:lvl w:ilvl="0" w:tplc="7AC2D360">
      <w:numFmt w:val="bullet"/>
      <w:lvlText w:val="-"/>
      <w:lvlJc w:val="left"/>
      <w:pPr>
        <w:ind w:left="720" w:hanging="360"/>
      </w:pPr>
      <w:rPr>
        <w:rFonts w:ascii="Arial" w:eastAsia="Arial" w:hAnsi="Arial" w:cs="Arial" w:hint="default"/>
        <w:b w:val="0"/>
        <w:bCs w:val="0"/>
        <w:i w:val="0"/>
        <w:iCs w:val="0"/>
        <w:w w:val="12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E175B7"/>
    <w:multiLevelType w:val="hybridMultilevel"/>
    <w:tmpl w:val="73062CDE"/>
    <w:lvl w:ilvl="0" w:tplc="7AC2D360">
      <w:numFmt w:val="bullet"/>
      <w:lvlText w:val="-"/>
      <w:lvlJc w:val="left"/>
      <w:pPr>
        <w:ind w:left="720" w:hanging="360"/>
      </w:pPr>
      <w:rPr>
        <w:rFonts w:ascii="Arial" w:eastAsia="Arial" w:hAnsi="Arial" w:cs="Arial" w:hint="default"/>
        <w:b w:val="0"/>
        <w:bCs w:val="0"/>
        <w:i w:val="0"/>
        <w:iCs w:val="0"/>
        <w:w w:val="12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F97A0F"/>
    <w:multiLevelType w:val="hybridMultilevel"/>
    <w:tmpl w:val="BCF24820"/>
    <w:lvl w:ilvl="0" w:tplc="2B0238B4">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824A96"/>
    <w:multiLevelType w:val="hybridMultilevel"/>
    <w:tmpl w:val="4BB84E3A"/>
    <w:lvl w:ilvl="0" w:tplc="E3A27A24">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5032416">
    <w:abstractNumId w:val="9"/>
  </w:num>
  <w:num w:numId="2" w16cid:durableId="1882864092">
    <w:abstractNumId w:val="11"/>
  </w:num>
  <w:num w:numId="3" w16cid:durableId="1063455662">
    <w:abstractNumId w:val="5"/>
  </w:num>
  <w:num w:numId="4" w16cid:durableId="938296572">
    <w:abstractNumId w:val="6"/>
  </w:num>
  <w:num w:numId="5" w16cid:durableId="1447771484">
    <w:abstractNumId w:val="4"/>
  </w:num>
  <w:num w:numId="6" w16cid:durableId="158038201">
    <w:abstractNumId w:val="1"/>
  </w:num>
  <w:num w:numId="7" w16cid:durableId="1457943143">
    <w:abstractNumId w:val="3"/>
  </w:num>
  <w:num w:numId="8" w16cid:durableId="629169814">
    <w:abstractNumId w:val="8"/>
  </w:num>
  <w:num w:numId="9" w16cid:durableId="524103269">
    <w:abstractNumId w:val="2"/>
  </w:num>
  <w:num w:numId="10" w16cid:durableId="784692838">
    <w:abstractNumId w:val="0"/>
  </w:num>
  <w:num w:numId="11" w16cid:durableId="1492335373">
    <w:abstractNumId w:val="10"/>
  </w:num>
  <w:num w:numId="12" w16cid:durableId="1700860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48"/>
    <w:rsid w:val="00006CB9"/>
    <w:rsid w:val="00044138"/>
    <w:rsid w:val="00094C42"/>
    <w:rsid w:val="000C7736"/>
    <w:rsid w:val="000D0A75"/>
    <w:rsid w:val="000E2142"/>
    <w:rsid w:val="000E246C"/>
    <w:rsid w:val="00104131"/>
    <w:rsid w:val="001111D6"/>
    <w:rsid w:val="00111591"/>
    <w:rsid w:val="001234B1"/>
    <w:rsid w:val="00130692"/>
    <w:rsid w:val="00160EE8"/>
    <w:rsid w:val="00170B33"/>
    <w:rsid w:val="0017454C"/>
    <w:rsid w:val="001819FE"/>
    <w:rsid w:val="001A0293"/>
    <w:rsid w:val="001B45B1"/>
    <w:rsid w:val="001E14B4"/>
    <w:rsid w:val="001F682B"/>
    <w:rsid w:val="00205658"/>
    <w:rsid w:val="00221357"/>
    <w:rsid w:val="002246B4"/>
    <w:rsid w:val="002277D8"/>
    <w:rsid w:val="002278C9"/>
    <w:rsid w:val="002309B6"/>
    <w:rsid w:val="00253DFE"/>
    <w:rsid w:val="002565BA"/>
    <w:rsid w:val="00261BCB"/>
    <w:rsid w:val="0026609C"/>
    <w:rsid w:val="00266C8A"/>
    <w:rsid w:val="00286BE0"/>
    <w:rsid w:val="00287A0B"/>
    <w:rsid w:val="002A551D"/>
    <w:rsid w:val="002B5749"/>
    <w:rsid w:val="002D77D2"/>
    <w:rsid w:val="0030087B"/>
    <w:rsid w:val="00300C2E"/>
    <w:rsid w:val="003142B2"/>
    <w:rsid w:val="003434D4"/>
    <w:rsid w:val="00350BD6"/>
    <w:rsid w:val="00353933"/>
    <w:rsid w:val="0035601B"/>
    <w:rsid w:val="00361B33"/>
    <w:rsid w:val="00381B48"/>
    <w:rsid w:val="003A2112"/>
    <w:rsid w:val="003B7E5E"/>
    <w:rsid w:val="003C24DB"/>
    <w:rsid w:val="003C6C6A"/>
    <w:rsid w:val="003D4C23"/>
    <w:rsid w:val="003F2012"/>
    <w:rsid w:val="00441B83"/>
    <w:rsid w:val="00450E70"/>
    <w:rsid w:val="004B3AE9"/>
    <w:rsid w:val="004B6FAC"/>
    <w:rsid w:val="004C2A13"/>
    <w:rsid w:val="004C5A8C"/>
    <w:rsid w:val="004D2901"/>
    <w:rsid w:val="004D70ED"/>
    <w:rsid w:val="00534AFF"/>
    <w:rsid w:val="00565786"/>
    <w:rsid w:val="005A4798"/>
    <w:rsid w:val="005A66AC"/>
    <w:rsid w:val="005E4D89"/>
    <w:rsid w:val="00615DE9"/>
    <w:rsid w:val="006212F4"/>
    <w:rsid w:val="0065241C"/>
    <w:rsid w:val="0066390D"/>
    <w:rsid w:val="00666B7D"/>
    <w:rsid w:val="006C4D88"/>
    <w:rsid w:val="006D347F"/>
    <w:rsid w:val="00756610"/>
    <w:rsid w:val="00766D5D"/>
    <w:rsid w:val="00774F83"/>
    <w:rsid w:val="00784169"/>
    <w:rsid w:val="00796707"/>
    <w:rsid w:val="007B6B53"/>
    <w:rsid w:val="007E488C"/>
    <w:rsid w:val="0083382C"/>
    <w:rsid w:val="00850E22"/>
    <w:rsid w:val="00857CEF"/>
    <w:rsid w:val="00882EBD"/>
    <w:rsid w:val="0088364F"/>
    <w:rsid w:val="00887819"/>
    <w:rsid w:val="008B3DBF"/>
    <w:rsid w:val="008B51D6"/>
    <w:rsid w:val="008F5C8D"/>
    <w:rsid w:val="009245AC"/>
    <w:rsid w:val="00935EDF"/>
    <w:rsid w:val="0094365A"/>
    <w:rsid w:val="00957457"/>
    <w:rsid w:val="00996F09"/>
    <w:rsid w:val="009973AB"/>
    <w:rsid w:val="009A0485"/>
    <w:rsid w:val="009B191D"/>
    <w:rsid w:val="009B22ED"/>
    <w:rsid w:val="009B7728"/>
    <w:rsid w:val="009C18C5"/>
    <w:rsid w:val="009D4316"/>
    <w:rsid w:val="009D74E0"/>
    <w:rsid w:val="00A0161E"/>
    <w:rsid w:val="00A01A02"/>
    <w:rsid w:val="00A309CB"/>
    <w:rsid w:val="00A339BB"/>
    <w:rsid w:val="00A65B65"/>
    <w:rsid w:val="00A76381"/>
    <w:rsid w:val="00AB45B7"/>
    <w:rsid w:val="00AC0FC1"/>
    <w:rsid w:val="00AC0FED"/>
    <w:rsid w:val="00AD6576"/>
    <w:rsid w:val="00AE3FAE"/>
    <w:rsid w:val="00AF742F"/>
    <w:rsid w:val="00B05030"/>
    <w:rsid w:val="00B12D8F"/>
    <w:rsid w:val="00B14C98"/>
    <w:rsid w:val="00B3706E"/>
    <w:rsid w:val="00B85E90"/>
    <w:rsid w:val="00BA55D7"/>
    <w:rsid w:val="00BE1450"/>
    <w:rsid w:val="00BE205C"/>
    <w:rsid w:val="00BE51D3"/>
    <w:rsid w:val="00BF319E"/>
    <w:rsid w:val="00C05A8B"/>
    <w:rsid w:val="00C2056C"/>
    <w:rsid w:val="00C426CA"/>
    <w:rsid w:val="00C91647"/>
    <w:rsid w:val="00CA4025"/>
    <w:rsid w:val="00CE5528"/>
    <w:rsid w:val="00CE7140"/>
    <w:rsid w:val="00D01948"/>
    <w:rsid w:val="00D200B1"/>
    <w:rsid w:val="00D20297"/>
    <w:rsid w:val="00D55269"/>
    <w:rsid w:val="00D74D5A"/>
    <w:rsid w:val="00D8348C"/>
    <w:rsid w:val="00D911B2"/>
    <w:rsid w:val="00D95DC4"/>
    <w:rsid w:val="00DA0D96"/>
    <w:rsid w:val="00DB64F3"/>
    <w:rsid w:val="00DC3514"/>
    <w:rsid w:val="00E01689"/>
    <w:rsid w:val="00E24FFD"/>
    <w:rsid w:val="00E954CD"/>
    <w:rsid w:val="00EB770C"/>
    <w:rsid w:val="00EC0280"/>
    <w:rsid w:val="00EC3DF7"/>
    <w:rsid w:val="00ED5FFF"/>
    <w:rsid w:val="00EF709F"/>
    <w:rsid w:val="00F0739B"/>
    <w:rsid w:val="00F13A33"/>
    <w:rsid w:val="00F34FDA"/>
    <w:rsid w:val="00F64EC0"/>
    <w:rsid w:val="00F92106"/>
    <w:rsid w:val="00FA012C"/>
    <w:rsid w:val="00FC0419"/>
    <w:rsid w:val="00FC3F12"/>
    <w:rsid w:val="00FE2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6506"/>
  <w15:chartTrackingRefBased/>
  <w15:docId w15:val="{91798DAA-43DC-4003-A529-276A5737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77D2"/>
    <w:pPr>
      <w:widowControl w:val="0"/>
      <w:autoSpaceDE w:val="0"/>
      <w:autoSpaceDN w:val="0"/>
      <w:spacing w:after="0" w:line="240" w:lineRule="auto"/>
      <w:ind w:left="110"/>
      <w:outlineLvl w:val="0"/>
    </w:pPr>
    <w:rPr>
      <w:rFonts w:ascii="Mazzard H" w:eastAsia="Mazzard H" w:hAnsi="Mazzard H" w:cs="Mazzard H"/>
      <w:b/>
      <w:bCs/>
    </w:rPr>
  </w:style>
  <w:style w:type="paragraph" w:styleId="Kop2">
    <w:name w:val="heading 2"/>
    <w:basedOn w:val="Standaard"/>
    <w:next w:val="Standaard"/>
    <w:link w:val="Kop2Char"/>
    <w:uiPriority w:val="9"/>
    <w:semiHidden/>
    <w:unhideWhenUsed/>
    <w:qFormat/>
    <w:rsid w:val="00957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9574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77D2"/>
    <w:rPr>
      <w:rFonts w:ascii="Mazzard H" w:eastAsia="Mazzard H" w:hAnsi="Mazzard H" w:cs="Mazzard H"/>
      <w:b/>
      <w:bCs/>
    </w:rPr>
  </w:style>
  <w:style w:type="paragraph" w:styleId="Plattetekst">
    <w:name w:val="Body Text"/>
    <w:basedOn w:val="Standaard"/>
    <w:link w:val="PlattetekstChar"/>
    <w:uiPriority w:val="1"/>
    <w:qFormat/>
    <w:rsid w:val="002D77D2"/>
    <w:pPr>
      <w:widowControl w:val="0"/>
      <w:autoSpaceDE w:val="0"/>
      <w:autoSpaceDN w:val="0"/>
      <w:spacing w:after="0" w:line="240" w:lineRule="auto"/>
    </w:pPr>
    <w:rPr>
      <w:rFonts w:ascii="Arial" w:eastAsia="Arial" w:hAnsi="Arial" w:cs="Arial"/>
      <w:sz w:val="16"/>
      <w:szCs w:val="16"/>
    </w:rPr>
  </w:style>
  <w:style w:type="character" w:customStyle="1" w:styleId="PlattetekstChar">
    <w:name w:val="Platte tekst Char"/>
    <w:basedOn w:val="Standaardalinea-lettertype"/>
    <w:link w:val="Plattetekst"/>
    <w:uiPriority w:val="1"/>
    <w:rsid w:val="002D77D2"/>
    <w:rPr>
      <w:rFonts w:ascii="Arial" w:eastAsia="Arial" w:hAnsi="Arial" w:cs="Arial"/>
      <w:sz w:val="16"/>
      <w:szCs w:val="16"/>
    </w:rPr>
  </w:style>
  <w:style w:type="table" w:customStyle="1" w:styleId="TableNormal">
    <w:name w:val="Table Normal"/>
    <w:uiPriority w:val="2"/>
    <w:semiHidden/>
    <w:unhideWhenUsed/>
    <w:qFormat/>
    <w:rsid w:val="003B7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B7E5E"/>
    <w:pPr>
      <w:widowControl w:val="0"/>
      <w:autoSpaceDE w:val="0"/>
      <w:autoSpaceDN w:val="0"/>
      <w:spacing w:before="79" w:after="0" w:line="240" w:lineRule="auto"/>
      <w:ind w:left="79"/>
    </w:pPr>
    <w:rPr>
      <w:rFonts w:ascii="Arial" w:eastAsia="Arial" w:hAnsi="Arial" w:cs="Arial"/>
    </w:rPr>
  </w:style>
  <w:style w:type="character" w:customStyle="1" w:styleId="Kop2Char">
    <w:name w:val="Kop 2 Char"/>
    <w:basedOn w:val="Standaardalinea-lettertype"/>
    <w:link w:val="Kop2"/>
    <w:uiPriority w:val="9"/>
    <w:semiHidden/>
    <w:rsid w:val="0095745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957457"/>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2278C9"/>
    <w:pPr>
      <w:ind w:left="720"/>
      <w:contextualSpacing/>
    </w:pPr>
  </w:style>
  <w:style w:type="character" w:styleId="Zwaar">
    <w:name w:val="Strong"/>
    <w:basedOn w:val="Standaardalinea-lettertype"/>
    <w:uiPriority w:val="22"/>
    <w:qFormat/>
    <w:rsid w:val="00253DFE"/>
    <w:rPr>
      <w:b/>
      <w:bCs/>
    </w:rPr>
  </w:style>
  <w:style w:type="paragraph" w:customStyle="1" w:styleId="Default">
    <w:name w:val="Default"/>
    <w:rsid w:val="005A66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mand.questionmark.eu/rfs/602106/content/topiccontent/-1222234/Toelichting%20bij%20gebruik%20format%20proces-verbaal.pdf?timestamp=2023-03-10T18:19:07.2802958Z&amp;assessmentid=395538000395538&amp;user=explaintest-carola&amp;nonce=50ce929b-b529-42ec-82c7-6ab1a82f6f78&amp;signature=380a21795ebb0b5122ea5bc90a21d66d3fb85b005ae0758f2b600817285572e6" TargetMode="External"/><Relationship Id="rId5" Type="http://schemas.openxmlformats.org/officeDocument/2006/relationships/hyperlink" Target="https://ondemand.questionmark.eu/rfs/602106/content/topiccontent/-1222234/306%20casusinformatie-2.pdf?timestamp=2023-03-10T18:19:07.2802958Z&amp;assessmentid=395538000395538&amp;user=explaintest-carola&amp;nonce=31a9e60a-75c8-4f0d-b467-9f4381cf4dee&amp;signature=a95818909fb531cb853be3fac3ca36f09057f3b584253ad878e1f47b3b2f43dc"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holt\OneDrive%20-%20eX%20plain\Documenten\III%20%20-%20%20Onderwijs\2023%20WenV\Examensjabloon%20PV%20-%20WenV%20III%20%20-%20%20pilot%2023-11-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Examensjabloon PV - WenV III  -  pilot 23-11-2022</Template>
  <TotalTime>108</TotalTime>
  <Pages>12</Pages>
  <Words>2093</Words>
  <Characters>11516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Kelholt</dc:creator>
  <cp:keywords/>
  <dc:description/>
  <cp:lastModifiedBy>Carola Kelholt</cp:lastModifiedBy>
  <cp:revision>60</cp:revision>
  <dcterms:created xsi:type="dcterms:W3CDTF">2023-06-09T10:42:00Z</dcterms:created>
  <dcterms:modified xsi:type="dcterms:W3CDTF">2023-06-12T12:58:00Z</dcterms:modified>
</cp:coreProperties>
</file>